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69784" w14:textId="4930A980" w:rsidR="003C5757" w:rsidRPr="00EF404D" w:rsidRDefault="007B40EC" w:rsidP="004E3D6C">
      <w:pPr>
        <w:pStyle w:val="Address"/>
        <w:jc w:val="both"/>
        <w:rPr>
          <w:b/>
          <w:bCs/>
          <w:color w:val="FF0000"/>
        </w:rPr>
      </w:pPr>
      <w:r>
        <w:rPr>
          <w:b/>
          <w:sz w:val="24"/>
        </w:rPr>
        <w:t>3</w:t>
      </w:r>
      <w:r>
        <w:rPr>
          <w:b/>
          <w:sz w:val="24"/>
          <w:vertAlign w:val="superscript"/>
        </w:rPr>
        <w:t>rd</w:t>
      </w:r>
      <w:r w:rsidR="00BD7822" w:rsidRPr="00BD7822">
        <w:rPr>
          <w:b/>
          <w:sz w:val="24"/>
        </w:rPr>
        <w:t xml:space="preserve"> Progression Review</w:t>
      </w:r>
      <w:r w:rsidR="00BD7822">
        <w:rPr>
          <w:b/>
          <w:sz w:val="28"/>
          <w:szCs w:val="28"/>
        </w:rPr>
        <w:t xml:space="preserve"> </w:t>
      </w:r>
      <w:r>
        <w:rPr>
          <w:b/>
          <w:sz w:val="28"/>
          <w:szCs w:val="28"/>
        </w:rPr>
        <w:t>–</w:t>
      </w:r>
      <w:r w:rsidR="00BD7822">
        <w:rPr>
          <w:b/>
          <w:sz w:val="28"/>
          <w:szCs w:val="28"/>
        </w:rPr>
        <w:t xml:space="preserve"> </w:t>
      </w:r>
      <w:r>
        <w:rPr>
          <w:b/>
          <w:sz w:val="24"/>
        </w:rPr>
        <w:t>Supervisor Report</w:t>
      </w:r>
      <w:r w:rsidR="00225F98" w:rsidRPr="004A6E69">
        <w:rPr>
          <w:b/>
          <w:sz w:val="24"/>
        </w:rPr>
        <w:t xml:space="preserve"> </w:t>
      </w:r>
    </w:p>
    <w:p w14:paraId="73B69785" w14:textId="77777777" w:rsidR="00F87C6F" w:rsidRDefault="00F87C6F" w:rsidP="007469BE">
      <w:pPr>
        <w:pStyle w:val="Address"/>
        <w:jc w:val="both"/>
      </w:pPr>
    </w:p>
    <w:tbl>
      <w:tblPr>
        <w:tblStyle w:val="SUTable"/>
        <w:tblW w:w="9634" w:type="dxa"/>
        <w:tblLook w:val="04A0" w:firstRow="1" w:lastRow="0" w:firstColumn="1" w:lastColumn="0" w:noHBand="0" w:noVBand="1"/>
      </w:tblPr>
      <w:tblGrid>
        <w:gridCol w:w="2547"/>
        <w:gridCol w:w="7087"/>
      </w:tblGrid>
      <w:tr w:rsidR="00E31833" w:rsidRPr="00007397" w14:paraId="73B69788" w14:textId="77777777" w:rsidTr="00111900">
        <w:tc>
          <w:tcPr>
            <w:tcW w:w="2547" w:type="dxa"/>
          </w:tcPr>
          <w:p w14:paraId="73B69786" w14:textId="77777777" w:rsidR="00E31833" w:rsidRPr="00007397" w:rsidRDefault="00E31833" w:rsidP="00111900">
            <w:pPr>
              <w:pStyle w:val="Address"/>
              <w:jc w:val="both"/>
            </w:pPr>
            <w:r w:rsidRPr="00007397">
              <w:t>Student name:</w:t>
            </w:r>
          </w:p>
        </w:tc>
        <w:tc>
          <w:tcPr>
            <w:tcW w:w="7087" w:type="dxa"/>
          </w:tcPr>
          <w:p w14:paraId="73B69787" w14:textId="77777777" w:rsidR="00E31833" w:rsidRPr="00007397" w:rsidRDefault="00E31833" w:rsidP="00111900">
            <w:pPr>
              <w:pStyle w:val="Address"/>
              <w:jc w:val="both"/>
            </w:pPr>
          </w:p>
        </w:tc>
      </w:tr>
      <w:tr w:rsidR="00E31833" w:rsidRPr="00007397" w14:paraId="73B6978B" w14:textId="77777777" w:rsidTr="00111900">
        <w:tc>
          <w:tcPr>
            <w:tcW w:w="2547" w:type="dxa"/>
          </w:tcPr>
          <w:p w14:paraId="73B69789" w14:textId="77777777" w:rsidR="00E31833" w:rsidRPr="00007397" w:rsidRDefault="00E31833" w:rsidP="00111900">
            <w:pPr>
              <w:pStyle w:val="Address"/>
              <w:jc w:val="both"/>
            </w:pPr>
            <w:r w:rsidRPr="00007397">
              <w:t>Student ID number:</w:t>
            </w:r>
          </w:p>
        </w:tc>
        <w:tc>
          <w:tcPr>
            <w:tcW w:w="7087" w:type="dxa"/>
          </w:tcPr>
          <w:p w14:paraId="73B6978A" w14:textId="77777777" w:rsidR="00E31833" w:rsidRPr="00007397" w:rsidRDefault="00E31833" w:rsidP="00111900">
            <w:pPr>
              <w:pStyle w:val="Address"/>
              <w:jc w:val="both"/>
            </w:pPr>
          </w:p>
        </w:tc>
      </w:tr>
      <w:tr w:rsidR="00E31833" w:rsidRPr="00007397" w14:paraId="73B6978E" w14:textId="77777777" w:rsidTr="00111900">
        <w:tc>
          <w:tcPr>
            <w:tcW w:w="2547" w:type="dxa"/>
          </w:tcPr>
          <w:p w14:paraId="73B6978C" w14:textId="77777777" w:rsidR="00E31833" w:rsidRPr="00007397" w:rsidRDefault="00E31833" w:rsidP="00111900">
            <w:pPr>
              <w:pStyle w:val="Address"/>
              <w:jc w:val="both"/>
            </w:pPr>
            <w:r w:rsidRPr="00007397">
              <w:t>Programme name:</w:t>
            </w:r>
          </w:p>
        </w:tc>
        <w:tc>
          <w:tcPr>
            <w:tcW w:w="7087" w:type="dxa"/>
          </w:tcPr>
          <w:p w14:paraId="73B6978D" w14:textId="77777777" w:rsidR="00E31833" w:rsidRPr="00007397" w:rsidRDefault="00E31833" w:rsidP="00111900">
            <w:pPr>
              <w:pStyle w:val="Address"/>
              <w:jc w:val="both"/>
            </w:pPr>
          </w:p>
        </w:tc>
      </w:tr>
      <w:tr w:rsidR="00E31833" w:rsidRPr="00007397" w14:paraId="73B69791" w14:textId="77777777" w:rsidTr="00111900">
        <w:tc>
          <w:tcPr>
            <w:tcW w:w="2547" w:type="dxa"/>
          </w:tcPr>
          <w:p w14:paraId="73B6978F" w14:textId="77777777" w:rsidR="00E31833" w:rsidRPr="00007397" w:rsidRDefault="00E31833" w:rsidP="00111900">
            <w:pPr>
              <w:pStyle w:val="Address"/>
              <w:jc w:val="both"/>
            </w:pPr>
            <w:r w:rsidRPr="00007397">
              <w:t>Academic Unit:</w:t>
            </w:r>
          </w:p>
        </w:tc>
        <w:tc>
          <w:tcPr>
            <w:tcW w:w="7087" w:type="dxa"/>
          </w:tcPr>
          <w:p w14:paraId="73B69790" w14:textId="77777777" w:rsidR="00E31833" w:rsidRPr="00007397" w:rsidRDefault="00E31833" w:rsidP="00111900">
            <w:pPr>
              <w:pStyle w:val="Address"/>
              <w:jc w:val="both"/>
            </w:pPr>
          </w:p>
        </w:tc>
      </w:tr>
      <w:tr w:rsidR="00E31833" w:rsidRPr="00007397" w14:paraId="73B69794" w14:textId="77777777" w:rsidTr="00111900">
        <w:tc>
          <w:tcPr>
            <w:tcW w:w="2547" w:type="dxa"/>
          </w:tcPr>
          <w:p w14:paraId="73B69792" w14:textId="77777777" w:rsidR="00E31833" w:rsidRPr="00007397" w:rsidRDefault="00E31833" w:rsidP="00111900">
            <w:pPr>
              <w:pStyle w:val="Address"/>
              <w:jc w:val="both"/>
            </w:pPr>
            <w:r>
              <w:t>Supervisor/s:</w:t>
            </w:r>
          </w:p>
        </w:tc>
        <w:tc>
          <w:tcPr>
            <w:tcW w:w="7087" w:type="dxa"/>
          </w:tcPr>
          <w:p w14:paraId="73B69793" w14:textId="77777777" w:rsidR="00E31833" w:rsidRPr="00007397" w:rsidRDefault="00E31833" w:rsidP="00111900">
            <w:pPr>
              <w:pStyle w:val="Address"/>
              <w:jc w:val="both"/>
            </w:pPr>
          </w:p>
        </w:tc>
      </w:tr>
    </w:tbl>
    <w:p w14:paraId="73B69795" w14:textId="77777777" w:rsidR="00E31833" w:rsidRDefault="00E31833" w:rsidP="007469BE">
      <w:pPr>
        <w:pStyle w:val="Address"/>
        <w:jc w:val="both"/>
      </w:pPr>
    </w:p>
    <w:p w14:paraId="73B69796" w14:textId="77777777" w:rsidR="0033533E" w:rsidRPr="0033533E" w:rsidRDefault="0033533E" w:rsidP="002F028E">
      <w:pPr>
        <w:pStyle w:val="Address"/>
        <w:jc w:val="both"/>
        <w:rPr>
          <w:bCs/>
          <w:i/>
        </w:rPr>
      </w:pPr>
      <w:r w:rsidRPr="0033533E">
        <w:rPr>
          <w:i/>
        </w:rPr>
        <w:t xml:space="preserve">This form would normally be completed by the main supervisor. However, in the case where there is a co-ordinating supervisor in addition to the main supervisor, it should be completed by the co-ordinating supervisor. </w:t>
      </w:r>
      <w:r w:rsidRPr="0033533E">
        <w:rPr>
          <w:bCs/>
          <w:i/>
        </w:rPr>
        <w:t>The co-ordinating supervisor must be a University of Southampton staff member.</w:t>
      </w:r>
    </w:p>
    <w:p w14:paraId="73B69797" w14:textId="77777777" w:rsidR="0033533E" w:rsidRDefault="0033533E" w:rsidP="002F028E">
      <w:pPr>
        <w:pStyle w:val="Address"/>
        <w:jc w:val="both"/>
        <w:rPr>
          <w:bCs/>
          <w:szCs w:val="18"/>
        </w:rPr>
      </w:pPr>
    </w:p>
    <w:p w14:paraId="73B69798" w14:textId="77777777" w:rsidR="0097687F" w:rsidRDefault="0098476F" w:rsidP="002F028E">
      <w:pPr>
        <w:pStyle w:val="Address"/>
        <w:jc w:val="both"/>
        <w:rPr>
          <w:bCs/>
          <w:szCs w:val="18"/>
        </w:rPr>
      </w:pPr>
      <w:r w:rsidRPr="004C2A27">
        <w:rPr>
          <w:bCs/>
        </w:rPr>
        <w:t xml:space="preserve">Your student </w:t>
      </w:r>
      <w:r>
        <w:rPr>
          <w:bCs/>
        </w:rPr>
        <w:t>has now submitted</w:t>
      </w:r>
      <w:r w:rsidRPr="004C2A27">
        <w:rPr>
          <w:bCs/>
        </w:rPr>
        <w:t xml:space="preserve"> their </w:t>
      </w:r>
      <w:r>
        <w:rPr>
          <w:bCs/>
        </w:rPr>
        <w:t>3</w:t>
      </w:r>
      <w:r>
        <w:rPr>
          <w:bCs/>
          <w:vertAlign w:val="superscript"/>
        </w:rPr>
        <w:t>rd</w:t>
      </w:r>
      <w:r>
        <w:rPr>
          <w:bCs/>
        </w:rPr>
        <w:t xml:space="preserve"> Progression Review Report, review of Academic Needs Analysis, </w:t>
      </w:r>
      <w:r w:rsidRPr="004C2A27">
        <w:rPr>
          <w:bCs/>
          <w:szCs w:val="18"/>
        </w:rPr>
        <w:t xml:space="preserve">and updated </w:t>
      </w:r>
      <w:r>
        <w:rPr>
          <w:bCs/>
          <w:szCs w:val="18"/>
        </w:rPr>
        <w:t>training record for assessment.</w:t>
      </w:r>
    </w:p>
    <w:p w14:paraId="73B69799" w14:textId="77777777" w:rsidR="00CC76A6" w:rsidRDefault="00CC76A6" w:rsidP="002F028E">
      <w:pPr>
        <w:pStyle w:val="Address"/>
        <w:jc w:val="both"/>
        <w:rPr>
          <w:bCs/>
          <w:szCs w:val="18"/>
        </w:rPr>
      </w:pPr>
    </w:p>
    <w:p w14:paraId="73B6979A" w14:textId="77777777" w:rsidR="00CC76A6" w:rsidRDefault="00CC76A6" w:rsidP="00CC76A6">
      <w:pPr>
        <w:pStyle w:val="Address"/>
        <w:jc w:val="both"/>
        <w:rPr>
          <w:bCs/>
        </w:rPr>
      </w:pPr>
      <w:r>
        <w:rPr>
          <w:bCs/>
        </w:rPr>
        <w:t xml:space="preserve">The Progression Review Report, </w:t>
      </w:r>
      <w:r w:rsidRPr="008549F2">
        <w:rPr>
          <w:bCs/>
          <w:szCs w:val="18"/>
        </w:rPr>
        <w:t>training record and review of Academic Needs Analysis</w:t>
      </w:r>
      <w:r>
        <w:rPr>
          <w:bCs/>
        </w:rPr>
        <w:t xml:space="preserve"> should be viewed by all members of the supervisory team and </w:t>
      </w:r>
      <w:r w:rsidRPr="00B61585">
        <w:rPr>
          <w:b/>
        </w:rPr>
        <w:t>a review meeting with the student and the supervisory team should then take place.</w:t>
      </w:r>
      <w:r>
        <w:rPr>
          <w:bCs/>
        </w:rPr>
        <w:t xml:space="preserve"> This should usually involve all members of the supervisory team </w:t>
      </w:r>
      <w:r w:rsidRPr="00B27E88">
        <w:rPr>
          <w:b/>
          <w:bCs/>
        </w:rPr>
        <w:t>but at least two members should be present</w:t>
      </w:r>
      <w:r>
        <w:rPr>
          <w:bCs/>
        </w:rPr>
        <w:t xml:space="preserve">. </w:t>
      </w:r>
    </w:p>
    <w:p w14:paraId="73B6979B" w14:textId="77777777" w:rsidR="00CC76A6" w:rsidRDefault="00CC76A6" w:rsidP="002F028E">
      <w:pPr>
        <w:pStyle w:val="Address"/>
        <w:jc w:val="both"/>
        <w:rPr>
          <w:bCs/>
          <w:szCs w:val="18"/>
        </w:rPr>
      </w:pPr>
    </w:p>
    <w:p w14:paraId="73B6979C" w14:textId="77777777" w:rsidR="00CC76A6" w:rsidRDefault="00CC76A6" w:rsidP="00CC76A6">
      <w:pPr>
        <w:pStyle w:val="Address"/>
        <w:jc w:val="both"/>
        <w:rPr>
          <w:bCs/>
        </w:rPr>
      </w:pPr>
      <w:r>
        <w:rPr>
          <w:bCs/>
        </w:rPr>
        <w:t xml:space="preserve">The review meeting should include, as a minimum, a review of the thesis structure and plans for submission, as well as discussion of plans for transfer to nominal registration. Following the review meeting, a recommendation has to be made by the supervisory team as to whether the student can progress to the final stage of their candidature or if they should be reassessed. </w:t>
      </w:r>
    </w:p>
    <w:p w14:paraId="73B6979D" w14:textId="77777777" w:rsidR="00CC76A6" w:rsidRDefault="00CC76A6" w:rsidP="002F028E">
      <w:pPr>
        <w:pStyle w:val="Address"/>
        <w:jc w:val="both"/>
        <w:rPr>
          <w:bCs/>
          <w:szCs w:val="18"/>
        </w:rPr>
      </w:pPr>
    </w:p>
    <w:p w14:paraId="73B6979E" w14:textId="77777777" w:rsidR="00DF67DA" w:rsidRPr="004C2A27" w:rsidRDefault="00DF67DA" w:rsidP="00DF67DA">
      <w:pPr>
        <w:pStyle w:val="Address"/>
        <w:jc w:val="both"/>
        <w:rPr>
          <w:bCs/>
        </w:rPr>
      </w:pPr>
      <w:r>
        <w:rPr>
          <w:bCs/>
        </w:rPr>
        <w:t xml:space="preserve">Once the review meeting has taken place, you should complete the report below after consulting the rest of the supervisory team. </w:t>
      </w:r>
    </w:p>
    <w:p w14:paraId="73B6979F" w14:textId="77777777" w:rsidR="00CC76A6" w:rsidRDefault="00DF67DA" w:rsidP="002F028E">
      <w:pPr>
        <w:pStyle w:val="Address"/>
        <w:jc w:val="both"/>
        <w:rPr>
          <w:bCs/>
          <w:szCs w:val="18"/>
        </w:rPr>
      </w:pPr>
      <w:r>
        <w:rPr>
          <w:bCs/>
          <w:szCs w:val="18"/>
        </w:rPr>
        <w:t xml:space="preserve"> </w:t>
      </w:r>
    </w:p>
    <w:p w14:paraId="73B697A0" w14:textId="77777777" w:rsidR="00513129" w:rsidRDefault="00513129" w:rsidP="00513129">
      <w:pPr>
        <w:pStyle w:val="Address"/>
        <w:jc w:val="both"/>
        <w:rPr>
          <w:b/>
        </w:rPr>
      </w:pPr>
      <w:r>
        <w:rPr>
          <w:b/>
        </w:rPr>
        <w:t xml:space="preserve">Please ensure you complete this form and return it to the Graduate School Office promptly as the student will not receive the review meeting recommendation and report until this form is submitted.  </w:t>
      </w:r>
    </w:p>
    <w:p w14:paraId="73B697A1" w14:textId="77777777" w:rsidR="004C22BE" w:rsidRDefault="004C22BE" w:rsidP="005408A0">
      <w:pPr>
        <w:pStyle w:val="Address"/>
        <w:jc w:val="both"/>
        <w:rPr>
          <w:b/>
        </w:rPr>
      </w:pPr>
    </w:p>
    <w:p w14:paraId="73B697A2" w14:textId="77777777" w:rsidR="005408A0" w:rsidRDefault="005408A0" w:rsidP="00521105">
      <w:pPr>
        <w:pStyle w:val="Address"/>
        <w:rPr>
          <w:bCs/>
          <w:sz w:val="16"/>
          <w:szCs w:val="16"/>
        </w:rPr>
      </w:pPr>
      <w:r>
        <w:rPr>
          <w:bCs/>
        </w:rPr>
        <w:t xml:space="preserve">If the </w:t>
      </w:r>
      <w:r w:rsidR="00521105">
        <w:rPr>
          <w:bCs/>
        </w:rPr>
        <w:t>recommendation</w:t>
      </w:r>
      <w:r>
        <w:rPr>
          <w:bCs/>
        </w:rPr>
        <w:t xml:space="preserve"> is to r</w:t>
      </w:r>
      <w:r w:rsidRPr="005408A0">
        <w:rPr>
          <w:bCs/>
        </w:rPr>
        <w:t>eassess</w:t>
      </w:r>
      <w:r>
        <w:rPr>
          <w:bCs/>
        </w:rPr>
        <w:t xml:space="preserve"> the student</w:t>
      </w:r>
      <w:r w:rsidRPr="005408A0">
        <w:rPr>
          <w:bCs/>
        </w:rPr>
        <w:t xml:space="preserve">, </w:t>
      </w:r>
      <w:r w:rsidRPr="005408A0">
        <w:rPr>
          <w:b/>
        </w:rPr>
        <w:t>the Director of the Faculty Graduate School and</w:t>
      </w:r>
      <w:r>
        <w:rPr>
          <w:b/>
        </w:rPr>
        <w:t xml:space="preserve"> the</w:t>
      </w:r>
      <w:r w:rsidRPr="005408A0">
        <w:rPr>
          <w:b/>
        </w:rPr>
        <w:t xml:space="preserve"> student must be informed of the outcome within </w:t>
      </w:r>
      <w:r w:rsidR="00513129">
        <w:rPr>
          <w:b/>
        </w:rPr>
        <w:t>ten</w:t>
      </w:r>
      <w:r w:rsidRPr="005408A0">
        <w:rPr>
          <w:b/>
        </w:rPr>
        <w:t xml:space="preserve"> working days of the </w:t>
      </w:r>
      <w:r w:rsidR="00513129">
        <w:rPr>
          <w:b/>
        </w:rPr>
        <w:t>review meeting</w:t>
      </w:r>
      <w:r w:rsidRPr="005408A0">
        <w:rPr>
          <w:bCs/>
        </w:rPr>
        <w:t xml:space="preserve">, in accordance with the </w:t>
      </w:r>
      <w:r w:rsidR="00296F43">
        <w:rPr>
          <w:bCs/>
        </w:rPr>
        <w:t>‘</w:t>
      </w:r>
      <w:r w:rsidRPr="005408A0">
        <w:rPr>
          <w:bCs/>
        </w:rPr>
        <w:t>Procedures for Circumstances that may lead to Withdrawal or Termination</w:t>
      </w:r>
      <w:r w:rsidR="00296F43">
        <w:rPr>
          <w:bCs/>
        </w:rPr>
        <w:t>’</w:t>
      </w:r>
      <w:r>
        <w:rPr>
          <w:bCs/>
        </w:rPr>
        <w:t>. (</w:t>
      </w:r>
      <w:hyperlink r:id="rId10" w:history="1">
        <w:r w:rsidRPr="005408A0">
          <w:rPr>
            <w:rStyle w:val="Hyperlink"/>
            <w:bCs/>
            <w:sz w:val="16"/>
            <w:szCs w:val="16"/>
          </w:rPr>
          <w:t>http://www.southampton.ac.uk/quality/pgr/research_degree_candidature/termination_withdrawal.page</w:t>
        </w:r>
      </w:hyperlink>
      <w:r>
        <w:rPr>
          <w:bCs/>
          <w:sz w:val="16"/>
          <w:szCs w:val="16"/>
        </w:rPr>
        <w:t>)</w:t>
      </w:r>
    </w:p>
    <w:p w14:paraId="73B697A3" w14:textId="77777777" w:rsidR="00787709" w:rsidRDefault="00787709" w:rsidP="00521105">
      <w:pPr>
        <w:pStyle w:val="Address"/>
        <w:rPr>
          <w:bCs/>
        </w:rPr>
      </w:pPr>
      <w:r>
        <w:rPr>
          <w:bCs/>
        </w:rPr>
        <w:t>__________________________________________________________________________________________________________</w:t>
      </w:r>
    </w:p>
    <w:p w14:paraId="73B697A4" w14:textId="77777777" w:rsidR="00787709" w:rsidRPr="004C0434" w:rsidRDefault="00787709" w:rsidP="00521105">
      <w:pPr>
        <w:pStyle w:val="Address"/>
        <w:rPr>
          <w:bCs/>
        </w:rPr>
      </w:pPr>
    </w:p>
    <w:p w14:paraId="73B697A5" w14:textId="77777777" w:rsidR="003F2FBE" w:rsidRPr="00DF38B3" w:rsidRDefault="00C443DA" w:rsidP="003F2FBE">
      <w:pPr>
        <w:pStyle w:val="Address"/>
        <w:jc w:val="both"/>
        <w:rPr>
          <w:bCs/>
          <w:szCs w:val="18"/>
        </w:rPr>
      </w:pPr>
      <w:r w:rsidRPr="008549F2">
        <w:rPr>
          <w:bCs/>
          <w:szCs w:val="18"/>
        </w:rPr>
        <w:t xml:space="preserve">Following the </w:t>
      </w:r>
      <w:r w:rsidR="00103163">
        <w:rPr>
          <w:bCs/>
          <w:szCs w:val="18"/>
        </w:rPr>
        <w:t>review</w:t>
      </w:r>
      <w:r w:rsidR="00103163" w:rsidRPr="008549F2">
        <w:rPr>
          <w:bCs/>
          <w:szCs w:val="18"/>
        </w:rPr>
        <w:t xml:space="preserve"> </w:t>
      </w:r>
      <w:r w:rsidR="00103163">
        <w:rPr>
          <w:bCs/>
          <w:szCs w:val="18"/>
        </w:rPr>
        <w:t>meeting</w:t>
      </w:r>
      <w:r w:rsidRPr="008549F2">
        <w:rPr>
          <w:bCs/>
          <w:szCs w:val="18"/>
        </w:rPr>
        <w:t>, please complete the form b</w:t>
      </w:r>
      <w:r w:rsidR="002317BF">
        <w:rPr>
          <w:bCs/>
          <w:szCs w:val="18"/>
        </w:rPr>
        <w:t>elow</w:t>
      </w:r>
      <w:r w:rsidRPr="008549F2">
        <w:rPr>
          <w:bCs/>
          <w:szCs w:val="18"/>
        </w:rPr>
        <w:t xml:space="preserve">. </w:t>
      </w:r>
      <w:r w:rsidR="003F2FBE">
        <w:rPr>
          <w:bCs/>
          <w:szCs w:val="18"/>
        </w:rPr>
        <w:t xml:space="preserve">Please circle/delete as appropriate. </w:t>
      </w:r>
      <w:r w:rsidR="003F2FBE" w:rsidRPr="00F41026">
        <w:rPr>
          <w:b/>
          <w:bCs/>
          <w:szCs w:val="18"/>
        </w:rPr>
        <w:t>Questions marked with an asterisk are mandatory.</w:t>
      </w:r>
      <w:r w:rsidR="00103163">
        <w:rPr>
          <w:b/>
          <w:bCs/>
          <w:szCs w:val="18"/>
        </w:rPr>
        <w:t xml:space="preserve"> </w:t>
      </w:r>
    </w:p>
    <w:p w14:paraId="73B697A6" w14:textId="77777777" w:rsidR="003F2FBE" w:rsidRDefault="003F2FBE" w:rsidP="00425DB3">
      <w:pPr>
        <w:pStyle w:val="Address"/>
        <w:jc w:val="both"/>
        <w:rPr>
          <w:bCs/>
          <w:szCs w:val="18"/>
        </w:rPr>
      </w:pPr>
    </w:p>
    <w:p w14:paraId="73B697A7" w14:textId="77777777" w:rsidR="009468BD" w:rsidRPr="006043D9" w:rsidRDefault="009468BD" w:rsidP="00425DB3">
      <w:pPr>
        <w:pStyle w:val="Address"/>
        <w:jc w:val="both"/>
        <w:rPr>
          <w:bCs/>
          <w:szCs w:val="18"/>
        </w:rPr>
      </w:pPr>
      <w:r w:rsidRPr="00425DB3">
        <w:rPr>
          <w:b/>
          <w:szCs w:val="18"/>
        </w:rPr>
        <w:t xml:space="preserve">If the recommendation is NOT to </w:t>
      </w:r>
      <w:r w:rsidR="00623B30" w:rsidRPr="00425DB3">
        <w:rPr>
          <w:b/>
          <w:szCs w:val="18"/>
        </w:rPr>
        <w:t>progress</w:t>
      </w:r>
      <w:r w:rsidRPr="00425DB3">
        <w:rPr>
          <w:b/>
          <w:szCs w:val="18"/>
        </w:rPr>
        <w:t xml:space="preserve"> the student</w:t>
      </w:r>
      <w:r w:rsidR="001E60B3" w:rsidRPr="00425DB3">
        <w:rPr>
          <w:b/>
          <w:szCs w:val="18"/>
        </w:rPr>
        <w:t>,</w:t>
      </w:r>
      <w:r w:rsidRPr="00425DB3">
        <w:rPr>
          <w:b/>
          <w:szCs w:val="18"/>
        </w:rPr>
        <w:t xml:space="preserve"> please </w:t>
      </w:r>
      <w:proofErr w:type="gramStart"/>
      <w:r w:rsidRPr="00425DB3">
        <w:rPr>
          <w:b/>
          <w:szCs w:val="18"/>
        </w:rPr>
        <w:t>advise</w:t>
      </w:r>
      <w:proofErr w:type="gramEnd"/>
      <w:r w:rsidRPr="00425DB3">
        <w:rPr>
          <w:b/>
          <w:szCs w:val="18"/>
        </w:rPr>
        <w:t xml:space="preserve"> on further action required.</w:t>
      </w:r>
      <w:r w:rsidRPr="008549F2">
        <w:rPr>
          <w:bCs/>
          <w:szCs w:val="18"/>
        </w:rPr>
        <w:t xml:space="preserve"> </w:t>
      </w:r>
    </w:p>
    <w:p w14:paraId="73B697A8" w14:textId="77777777" w:rsidR="003F2FBE" w:rsidRDefault="003F2FBE" w:rsidP="00195220">
      <w:pPr>
        <w:pStyle w:val="Address"/>
        <w:jc w:val="both"/>
        <w:rPr>
          <w:bCs/>
          <w:szCs w:val="18"/>
        </w:rPr>
      </w:pPr>
    </w:p>
    <w:p w14:paraId="73B697A9" w14:textId="77777777" w:rsidR="00EA3095" w:rsidRPr="00E26404" w:rsidRDefault="00EA3095" w:rsidP="00EA3095">
      <w:pPr>
        <w:pStyle w:val="Address"/>
        <w:jc w:val="both"/>
        <w:rPr>
          <w:color w:val="00B050"/>
          <w:sz w:val="16"/>
          <w:szCs w:val="16"/>
          <w:bdr w:val="single" w:sz="4" w:space="0" w:color="auto"/>
        </w:rPr>
      </w:pPr>
      <w:r>
        <w:rPr>
          <w:b/>
          <w:bCs/>
          <w:color w:val="FF0000"/>
          <w:szCs w:val="18"/>
        </w:rPr>
        <w:t xml:space="preserve">* </w:t>
      </w:r>
      <w:r w:rsidRPr="0054705E">
        <w:t>Has the student fulfilled all required training and completed the quarterly activity reports?</w:t>
      </w:r>
      <w:r w:rsidRPr="00D85F34">
        <w:rPr>
          <w:b/>
        </w:rPr>
        <w:t xml:space="preserve"> </w:t>
      </w:r>
      <w:r w:rsidRPr="00D85F34">
        <w:rPr>
          <w:b/>
        </w:rPr>
        <w:tab/>
      </w:r>
      <w:r>
        <w:rPr>
          <w:b/>
        </w:rPr>
        <w:t xml:space="preserve">   </w:t>
      </w:r>
      <w:r>
        <w:t>YES/NO</w:t>
      </w:r>
    </w:p>
    <w:p w14:paraId="73B697AA" w14:textId="77777777" w:rsidR="00EA3095" w:rsidRDefault="00EA3095" w:rsidP="00EA3095">
      <w:pPr>
        <w:pStyle w:val="Address"/>
        <w:jc w:val="both"/>
        <w:rPr>
          <w:color w:val="00B050"/>
          <w:sz w:val="16"/>
          <w:szCs w:val="16"/>
          <w:bdr w:val="single" w:sz="4" w:space="0" w:color="auto"/>
        </w:rPr>
      </w:pPr>
    </w:p>
    <w:p w14:paraId="73B697AB" w14:textId="77777777" w:rsidR="00EC1552" w:rsidRPr="00EA3095" w:rsidRDefault="00EA3095" w:rsidP="00195220">
      <w:pPr>
        <w:pStyle w:val="Address"/>
        <w:jc w:val="both"/>
        <w:rPr>
          <w:bCs/>
        </w:rPr>
      </w:pPr>
      <w:r w:rsidRPr="00E33FE1">
        <w:rPr>
          <w:bCs/>
          <w:noProof/>
        </w:rPr>
        <mc:AlternateContent>
          <mc:Choice Requires="wps">
            <w:drawing>
              <wp:anchor distT="45720" distB="45720" distL="114300" distR="114300" simplePos="0" relativeHeight="251717632" behindDoc="0" locked="0" layoutInCell="1" allowOverlap="1" wp14:anchorId="73B69832" wp14:editId="73B69833">
                <wp:simplePos x="0" y="0"/>
                <wp:positionH relativeFrom="column">
                  <wp:posOffset>-1905</wp:posOffset>
                </wp:positionH>
                <wp:positionV relativeFrom="paragraph">
                  <wp:posOffset>206375</wp:posOffset>
                </wp:positionV>
                <wp:extent cx="6093460" cy="69913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699135"/>
                        </a:xfrm>
                        <a:prstGeom prst="rect">
                          <a:avLst/>
                        </a:prstGeom>
                        <a:solidFill>
                          <a:srgbClr val="FFFFFF"/>
                        </a:solidFill>
                        <a:ln w="9525">
                          <a:solidFill>
                            <a:srgbClr val="000000"/>
                          </a:solidFill>
                          <a:miter lim="800000"/>
                          <a:headEnd/>
                          <a:tailEnd/>
                        </a:ln>
                      </wps:spPr>
                      <wps:txbx>
                        <w:txbxContent>
                          <w:p w14:paraId="73B69849" w14:textId="77777777" w:rsidR="00EA3095" w:rsidRDefault="00EA3095" w:rsidP="00EA3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69832" id="_x0000_t202" coordsize="21600,21600" o:spt="202" path="m,l,21600r21600,l21600,xe">
                <v:stroke joinstyle="miter"/>
                <v:path gradientshapeok="t" o:connecttype="rect"/>
              </v:shapetype>
              <v:shape id="Text Box 2" o:spid="_x0000_s1026" type="#_x0000_t202" style="position:absolute;left:0;text-align:left;margin-left:-.15pt;margin-top:16.25pt;width:479.8pt;height:55.0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tZJAIAAEY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">
                <v:textbox>
                  <w:txbxContent>
                    <w:p w14:paraId="73B69849" w14:textId="77777777" w:rsidR="00EA3095" w:rsidRDefault="00EA3095" w:rsidP="00EA3095"/>
                  </w:txbxContent>
                </v:textbox>
                <w10:wrap type="square"/>
              </v:shape>
            </w:pict>
          </mc:Fallback>
        </mc:AlternateContent>
      </w:r>
      <w:r w:rsidRPr="0025155F">
        <w:rPr>
          <w:bCs/>
        </w:rPr>
        <w:t>If NO, please give details:</w:t>
      </w:r>
    </w:p>
    <w:p w14:paraId="73B697AC" w14:textId="77777777" w:rsidR="00993DAB" w:rsidRPr="006043D9" w:rsidRDefault="003F2FBE" w:rsidP="00195220">
      <w:pPr>
        <w:pStyle w:val="Address"/>
        <w:jc w:val="both"/>
        <w:rPr>
          <w:bCs/>
          <w:szCs w:val="18"/>
        </w:rPr>
      </w:pPr>
      <w:r w:rsidRPr="001E3C0D">
        <w:rPr>
          <w:b/>
          <w:noProof/>
        </w:rPr>
        <mc:AlternateContent>
          <mc:Choice Requires="wps">
            <w:drawing>
              <wp:anchor distT="45720" distB="45720" distL="114300" distR="114300" simplePos="0" relativeHeight="251703296" behindDoc="0" locked="0" layoutInCell="1" allowOverlap="1" wp14:anchorId="73B69834" wp14:editId="73B69835">
                <wp:simplePos x="0" y="0"/>
                <wp:positionH relativeFrom="column">
                  <wp:posOffset>1742617</wp:posOffset>
                </wp:positionH>
                <wp:positionV relativeFrom="paragraph">
                  <wp:posOffset>152400</wp:posOffset>
                </wp:positionV>
                <wp:extent cx="1374775" cy="175260"/>
                <wp:effectExtent l="0" t="0" r="158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75260"/>
                        </a:xfrm>
                        <a:prstGeom prst="rect">
                          <a:avLst/>
                        </a:prstGeom>
                        <a:solidFill>
                          <a:srgbClr val="FFFFFF"/>
                        </a:solidFill>
                        <a:ln w="9525">
                          <a:solidFill>
                            <a:srgbClr val="000000"/>
                          </a:solidFill>
                          <a:miter lim="800000"/>
                          <a:headEnd/>
                          <a:tailEnd/>
                        </a:ln>
                      </wps:spPr>
                      <wps:txbx>
                        <w:txbxContent>
                          <w:p w14:paraId="73B6984A" w14:textId="77777777" w:rsidR="003F2FBE" w:rsidRDefault="003F2FBE" w:rsidP="003F2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4" id="_x0000_s1027" type="#_x0000_t202" style="position:absolute;left:0;text-align:left;margin-left:137.2pt;margin-top:12pt;width:108.25pt;height:13.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">
                <v:textbox>
                  <w:txbxContent>
                    <w:p w14:paraId="73B6984A" w14:textId="77777777" w:rsidR="003F2FBE" w:rsidRDefault="003F2FBE" w:rsidP="003F2FBE"/>
                  </w:txbxContent>
                </v:textbox>
                <w10:wrap type="square"/>
              </v:shape>
            </w:pict>
          </mc:Fallback>
        </mc:AlternateContent>
      </w:r>
    </w:p>
    <w:p w14:paraId="73B697AD" w14:textId="77777777" w:rsidR="00B1003A" w:rsidRDefault="003F2FBE" w:rsidP="00425DB3">
      <w:pPr>
        <w:pStyle w:val="Address"/>
        <w:jc w:val="both"/>
        <w:rPr>
          <w:b/>
        </w:rPr>
      </w:pPr>
      <w:r w:rsidRPr="008549F2">
        <w:rPr>
          <w:color w:val="FF0000"/>
        </w:rPr>
        <w:t>*</w:t>
      </w:r>
      <w:r>
        <w:rPr>
          <w:color w:val="FF0000"/>
        </w:rPr>
        <w:t xml:space="preserve"> </w:t>
      </w:r>
      <w:r w:rsidR="00D82BAC" w:rsidRPr="003F2FBE">
        <w:t xml:space="preserve">Date </w:t>
      </w:r>
      <w:r w:rsidR="0047428F" w:rsidRPr="003F2FBE">
        <w:t xml:space="preserve">of </w:t>
      </w:r>
      <w:r w:rsidR="00FC3B76">
        <w:t>Review Meeting</w:t>
      </w:r>
      <w:r w:rsidR="00AC604E">
        <w:t>:</w:t>
      </w:r>
    </w:p>
    <w:p w14:paraId="73B697AE" w14:textId="77777777" w:rsidR="006F77AC" w:rsidRDefault="006F77AC" w:rsidP="007469BE">
      <w:pPr>
        <w:pStyle w:val="Address"/>
        <w:jc w:val="both"/>
        <w:rPr>
          <w:b/>
        </w:rPr>
      </w:pPr>
    </w:p>
    <w:p w14:paraId="73B697AF" w14:textId="77777777" w:rsidR="0028041F" w:rsidRPr="008411A7" w:rsidRDefault="00A05E0A" w:rsidP="00F16492">
      <w:pPr>
        <w:pStyle w:val="Address"/>
        <w:jc w:val="both"/>
        <w:rPr>
          <w:b/>
        </w:rPr>
      </w:pPr>
      <w:r>
        <w:rPr>
          <w:color w:val="FF0000"/>
        </w:rPr>
        <w:t>*</w:t>
      </w:r>
      <w:r w:rsidR="00AC604E">
        <w:rPr>
          <w:color w:val="FF0000"/>
        </w:rPr>
        <w:t xml:space="preserve"> </w:t>
      </w:r>
      <w:r w:rsidR="00B1003A" w:rsidRPr="00AC604E">
        <w:t>Recommendation</w:t>
      </w:r>
      <w:r w:rsidR="00AC604E">
        <w:rPr>
          <w:b/>
        </w:rPr>
        <w:t>:</w:t>
      </w:r>
      <w:r w:rsidR="00AC604E">
        <w:rPr>
          <w:b/>
        </w:rPr>
        <w:tab/>
      </w:r>
      <w:r w:rsidR="008411A7">
        <w:rPr>
          <w:b/>
        </w:rPr>
        <w:tab/>
      </w:r>
      <w:r w:rsidR="00AC604E" w:rsidRPr="00AC604E">
        <w:t>Pass/Reassess</w:t>
      </w:r>
      <w:r w:rsidR="00B1003A" w:rsidRPr="00AC604E">
        <w:t xml:space="preserve"> </w:t>
      </w:r>
      <w:r w:rsidR="00B1028E" w:rsidRPr="00AC604E">
        <w:tab/>
      </w:r>
      <w:r w:rsidR="00AC604E">
        <w:t xml:space="preserve">  </w:t>
      </w:r>
      <w:r>
        <w:rPr>
          <w:color w:val="00B050"/>
          <w:sz w:val="16"/>
          <w:szCs w:val="16"/>
        </w:rPr>
        <w:t xml:space="preserve"> </w:t>
      </w:r>
      <w:r w:rsidR="00F16492">
        <w:rPr>
          <w:bCs/>
          <w:color w:val="00B050"/>
          <w:sz w:val="16"/>
          <w:szCs w:val="16"/>
        </w:rPr>
        <w:t xml:space="preserve">  </w:t>
      </w:r>
    </w:p>
    <w:p w14:paraId="73B697B0" w14:textId="77777777" w:rsidR="003812ED" w:rsidRPr="00E7526B" w:rsidRDefault="00007AA4" w:rsidP="003308B5">
      <w:pPr>
        <w:pStyle w:val="Address"/>
        <w:jc w:val="both"/>
        <w:rPr>
          <w:b/>
        </w:rPr>
      </w:pPr>
      <w:r w:rsidRPr="00E7526B">
        <w:rPr>
          <w:b/>
        </w:rPr>
        <w:t xml:space="preserve">Is there a clear plan for </w:t>
      </w:r>
      <w:r w:rsidR="00FC3B76">
        <w:rPr>
          <w:b/>
        </w:rPr>
        <w:t>submission</w:t>
      </w:r>
      <w:r w:rsidR="001C41AA" w:rsidRPr="00E7526B">
        <w:rPr>
          <w:b/>
        </w:rPr>
        <w:t>?</w:t>
      </w:r>
      <w:r w:rsidR="001C41AA" w:rsidRPr="00E7526B">
        <w:rPr>
          <w:b/>
        </w:rPr>
        <w:tab/>
      </w:r>
      <w:r w:rsidR="001C41AA" w:rsidRPr="00E7526B">
        <w:rPr>
          <w:b/>
        </w:rPr>
        <w:tab/>
      </w:r>
      <w:r w:rsidRPr="00E7526B">
        <w:t xml:space="preserve"> </w:t>
      </w:r>
      <w:r w:rsidR="001C41AA" w:rsidRPr="00E7526B">
        <w:tab/>
      </w:r>
      <w:r w:rsidR="001C41AA" w:rsidRPr="00E7526B">
        <w:tab/>
      </w:r>
      <w:r w:rsidR="001C41AA" w:rsidRPr="00E7526B">
        <w:tab/>
      </w:r>
    </w:p>
    <w:p w14:paraId="73B697B1" w14:textId="77777777" w:rsidR="003812ED" w:rsidRDefault="0027673F" w:rsidP="00A47E74">
      <w:pPr>
        <w:pStyle w:val="Address"/>
        <w:jc w:val="both"/>
      </w:pPr>
      <w:r w:rsidRPr="001E3C0D">
        <w:rPr>
          <w:b/>
          <w:noProof/>
        </w:rPr>
        <w:lastRenderedPageBreak/>
        <mc:AlternateContent>
          <mc:Choice Requires="wps">
            <w:drawing>
              <wp:anchor distT="45720" distB="45720" distL="114300" distR="114300" simplePos="0" relativeHeight="251705344" behindDoc="0" locked="0" layoutInCell="1" allowOverlap="1" wp14:anchorId="73B69836" wp14:editId="73B69837">
                <wp:simplePos x="0" y="0"/>
                <wp:positionH relativeFrom="column">
                  <wp:posOffset>-1905</wp:posOffset>
                </wp:positionH>
                <wp:positionV relativeFrom="paragraph">
                  <wp:posOffset>351790</wp:posOffset>
                </wp:positionV>
                <wp:extent cx="6166485" cy="783590"/>
                <wp:effectExtent l="0" t="0" r="24765"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783590"/>
                        </a:xfrm>
                        <a:prstGeom prst="rect">
                          <a:avLst/>
                        </a:prstGeom>
                        <a:solidFill>
                          <a:srgbClr val="FFFFFF"/>
                        </a:solidFill>
                        <a:ln w="9525">
                          <a:solidFill>
                            <a:srgbClr val="000000"/>
                          </a:solidFill>
                          <a:miter lim="800000"/>
                          <a:headEnd/>
                          <a:tailEnd/>
                        </a:ln>
                      </wps:spPr>
                      <wps:txbx>
                        <w:txbxContent>
                          <w:p w14:paraId="73B6984B" w14:textId="77777777" w:rsidR="0027673F" w:rsidRDefault="0027673F" w:rsidP="00276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6" id="Text Box 1" o:spid="_x0000_s1028" type="#_x0000_t202" style="position:absolute;left:0;text-align:left;margin-left:-.15pt;margin-top:27.7pt;width:485.55pt;height:61.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">
                <v:textbox>
                  <w:txbxContent>
                    <w:p w14:paraId="73B6984B" w14:textId="77777777" w:rsidR="0027673F" w:rsidRDefault="0027673F" w:rsidP="0027673F"/>
                  </w:txbxContent>
                </v:textbox>
                <w10:wrap type="square"/>
              </v:shape>
            </w:pict>
          </mc:Fallback>
        </mc:AlternateContent>
      </w:r>
      <w:r w:rsidR="007910DD" w:rsidRPr="00E7526B">
        <w:t>Please comment on any</w:t>
      </w:r>
      <w:r w:rsidR="00555E52" w:rsidRPr="00E7526B">
        <w:t xml:space="preserve"> areas where </w:t>
      </w:r>
      <w:r w:rsidR="007910DD" w:rsidRPr="00E7526B">
        <w:t xml:space="preserve">you feel </w:t>
      </w:r>
      <w:r w:rsidR="00555E52" w:rsidRPr="00E7526B">
        <w:t>improvement i</w:t>
      </w:r>
      <w:r w:rsidR="00FC0F36" w:rsidRPr="00E7526B">
        <w:t xml:space="preserve">s required in order to successfully </w:t>
      </w:r>
      <w:r w:rsidR="00FC3B76">
        <w:t>complete the Doctoral thesis.</w:t>
      </w:r>
    </w:p>
    <w:p w14:paraId="73B697B2" w14:textId="77777777" w:rsidR="00555E52" w:rsidRPr="00E7526B" w:rsidRDefault="00555E52" w:rsidP="007469BE">
      <w:pPr>
        <w:pStyle w:val="Address"/>
        <w:jc w:val="both"/>
        <w:rPr>
          <w:b/>
        </w:rPr>
      </w:pPr>
    </w:p>
    <w:p w14:paraId="73B697B3" w14:textId="77777777" w:rsidR="00555E52" w:rsidRPr="00E7526B" w:rsidRDefault="00555E52" w:rsidP="007469BE">
      <w:pPr>
        <w:pStyle w:val="Address"/>
        <w:jc w:val="both"/>
        <w:rPr>
          <w:b/>
        </w:rPr>
      </w:pPr>
      <w:r w:rsidRPr="00E7526B">
        <w:rPr>
          <w:b/>
        </w:rPr>
        <w:t>Issues for consideration</w:t>
      </w:r>
      <w:r w:rsidRPr="00E7526B">
        <w:rPr>
          <w:b/>
        </w:rPr>
        <w:tab/>
      </w:r>
      <w:r w:rsidRPr="00E7526B">
        <w:rPr>
          <w:b/>
        </w:rPr>
        <w:tab/>
      </w:r>
      <w:r w:rsidRPr="00E7526B">
        <w:rPr>
          <w:b/>
        </w:rPr>
        <w:tab/>
      </w:r>
      <w:r w:rsidRPr="00E7526B">
        <w:rPr>
          <w:b/>
        </w:rPr>
        <w:tab/>
      </w:r>
      <w:r w:rsidRPr="00E7526B">
        <w:rPr>
          <w:b/>
        </w:rPr>
        <w:tab/>
      </w:r>
      <w:r w:rsidRPr="00E7526B">
        <w:rPr>
          <w:b/>
        </w:rPr>
        <w:tab/>
      </w:r>
      <w:r w:rsidRPr="00E7526B">
        <w:rPr>
          <w:b/>
        </w:rPr>
        <w:tab/>
      </w:r>
    </w:p>
    <w:p w14:paraId="73B697B4" w14:textId="77777777" w:rsidR="00E74D23" w:rsidRDefault="0027673F" w:rsidP="00384AA9">
      <w:pPr>
        <w:pStyle w:val="Address"/>
        <w:jc w:val="both"/>
      </w:pPr>
      <w:r w:rsidRPr="001E3C0D">
        <w:rPr>
          <w:b/>
          <w:noProof/>
        </w:rPr>
        <mc:AlternateContent>
          <mc:Choice Requires="wps">
            <w:drawing>
              <wp:anchor distT="45720" distB="45720" distL="114300" distR="114300" simplePos="0" relativeHeight="251707392" behindDoc="0" locked="0" layoutInCell="1" allowOverlap="1" wp14:anchorId="73B69838" wp14:editId="73B69839">
                <wp:simplePos x="0" y="0"/>
                <wp:positionH relativeFrom="column">
                  <wp:posOffset>-1905</wp:posOffset>
                </wp:positionH>
                <wp:positionV relativeFrom="paragraph">
                  <wp:posOffset>352425</wp:posOffset>
                </wp:positionV>
                <wp:extent cx="6166485" cy="875665"/>
                <wp:effectExtent l="0" t="0" r="24765"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875665"/>
                        </a:xfrm>
                        <a:prstGeom prst="rect">
                          <a:avLst/>
                        </a:prstGeom>
                        <a:solidFill>
                          <a:srgbClr val="FFFFFF"/>
                        </a:solidFill>
                        <a:ln w="9525">
                          <a:solidFill>
                            <a:srgbClr val="000000"/>
                          </a:solidFill>
                          <a:miter lim="800000"/>
                          <a:headEnd/>
                          <a:tailEnd/>
                        </a:ln>
                      </wps:spPr>
                      <wps:txbx>
                        <w:txbxContent>
                          <w:p w14:paraId="73B6984C" w14:textId="77777777" w:rsidR="0027673F" w:rsidRDefault="0027673F" w:rsidP="00276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8" id="Text Box 3" o:spid="_x0000_s1029" type="#_x0000_t202" style="position:absolute;left:0;text-align:left;margin-left:-.15pt;margin-top:27.75pt;width:485.55pt;height:68.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">
                <v:textbox>
                  <w:txbxContent>
                    <w:p w14:paraId="73B6984C" w14:textId="77777777" w:rsidR="0027673F" w:rsidRDefault="0027673F" w:rsidP="0027673F"/>
                  </w:txbxContent>
                </v:textbox>
                <w10:wrap type="square"/>
              </v:shape>
            </w:pict>
          </mc:Fallback>
        </mc:AlternateContent>
      </w:r>
      <w:r w:rsidR="00555E52" w:rsidRPr="00E7526B">
        <w:t xml:space="preserve">Please list any </w:t>
      </w:r>
      <w:r w:rsidR="00C23023">
        <w:t>issues</w:t>
      </w:r>
      <w:r w:rsidR="00555E52" w:rsidRPr="00E7526B">
        <w:t xml:space="preserve"> which came to </w:t>
      </w:r>
      <w:r w:rsidR="00FC0F36" w:rsidRPr="00E7526B">
        <w:t xml:space="preserve">light during the </w:t>
      </w:r>
      <w:r w:rsidR="00FC3B76">
        <w:rPr>
          <w:bCs/>
        </w:rPr>
        <w:t>review meeting</w:t>
      </w:r>
      <w:r w:rsidR="00384AA9" w:rsidRPr="00E7526B">
        <w:t xml:space="preserve"> </w:t>
      </w:r>
      <w:r w:rsidR="00FC0F36" w:rsidRPr="00E7526B">
        <w:t>and</w:t>
      </w:r>
      <w:r w:rsidR="00555E52" w:rsidRPr="00E7526B">
        <w:t xml:space="preserve"> describe what action </w:t>
      </w:r>
      <w:r w:rsidR="00F65763" w:rsidRPr="00E7526B">
        <w:t>should</w:t>
      </w:r>
      <w:r w:rsidR="00555E52" w:rsidRPr="00E7526B">
        <w:t xml:space="preserve"> be und</w:t>
      </w:r>
      <w:r w:rsidR="006D3FDC" w:rsidRPr="00E7526B">
        <w:t>ertaken to overcome them</w:t>
      </w:r>
      <w:r w:rsidR="00FC0F36" w:rsidRPr="00E7526B">
        <w:t>.</w:t>
      </w:r>
      <w:r w:rsidR="006D3FDC" w:rsidRPr="00E7526B">
        <w:t xml:space="preserve"> </w:t>
      </w:r>
      <w:r w:rsidR="00384AA9">
        <w:t xml:space="preserve"> </w:t>
      </w:r>
    </w:p>
    <w:p w14:paraId="73B697B5" w14:textId="77777777" w:rsidR="00FC3B76" w:rsidRDefault="00FC3B76" w:rsidP="00D67C0E">
      <w:pPr>
        <w:pStyle w:val="Address"/>
        <w:jc w:val="both"/>
        <w:rPr>
          <w:b/>
        </w:rPr>
      </w:pPr>
    </w:p>
    <w:p w14:paraId="73B697B6" w14:textId="77777777" w:rsidR="003812ED" w:rsidRDefault="00FC3B76" w:rsidP="00D67C0E">
      <w:pPr>
        <w:pStyle w:val="Address"/>
        <w:jc w:val="both"/>
        <w:rPr>
          <w:b/>
        </w:rPr>
      </w:pPr>
      <w:r>
        <w:rPr>
          <w:b/>
        </w:rPr>
        <w:t>Supervisor</w:t>
      </w:r>
      <w:r w:rsidR="00B01262">
        <w:rPr>
          <w:b/>
        </w:rPr>
        <w:t xml:space="preserve"> Report</w:t>
      </w:r>
      <w:r w:rsidR="00555E52">
        <w:rPr>
          <w:b/>
        </w:rPr>
        <w:tab/>
      </w:r>
      <w:r w:rsidR="00555E52">
        <w:rPr>
          <w:b/>
        </w:rPr>
        <w:tab/>
      </w:r>
      <w:r w:rsidR="00555E52">
        <w:rPr>
          <w:b/>
        </w:rPr>
        <w:tab/>
      </w:r>
      <w:r w:rsidR="00555E52">
        <w:rPr>
          <w:b/>
        </w:rPr>
        <w:tab/>
      </w:r>
      <w:r w:rsidR="00555E52">
        <w:rPr>
          <w:b/>
        </w:rPr>
        <w:tab/>
      </w:r>
      <w:r w:rsidR="00555E52">
        <w:rPr>
          <w:b/>
        </w:rPr>
        <w:tab/>
      </w:r>
      <w:r w:rsidR="00555E52">
        <w:rPr>
          <w:b/>
        </w:rPr>
        <w:tab/>
      </w:r>
    </w:p>
    <w:p w14:paraId="73B697B7" w14:textId="77777777" w:rsidR="00033871" w:rsidRDefault="00033871" w:rsidP="007469BE">
      <w:pPr>
        <w:pStyle w:val="Address"/>
        <w:jc w:val="both"/>
        <w:rPr>
          <w:bCs/>
          <w:i/>
          <w:iCs/>
          <w:color w:val="FF0000"/>
          <w:sz w:val="16"/>
          <w:szCs w:val="16"/>
        </w:rPr>
      </w:pPr>
    </w:p>
    <w:p w14:paraId="73B697B8" w14:textId="77777777" w:rsidR="000A1F88" w:rsidRDefault="000A1F88" w:rsidP="005C2D57">
      <w:pPr>
        <w:pStyle w:val="Address"/>
        <w:jc w:val="both"/>
        <w:rPr>
          <w:bCs/>
          <w:szCs w:val="18"/>
        </w:rPr>
      </w:pPr>
      <w:r w:rsidRPr="00E7526B">
        <w:rPr>
          <w:bCs/>
          <w:szCs w:val="18"/>
        </w:rPr>
        <w:t xml:space="preserve">The </w:t>
      </w:r>
      <w:r w:rsidR="00FC3B76">
        <w:rPr>
          <w:bCs/>
          <w:szCs w:val="18"/>
        </w:rPr>
        <w:t>supervisor</w:t>
      </w:r>
      <w:r w:rsidRPr="00E7526B">
        <w:rPr>
          <w:bCs/>
          <w:szCs w:val="18"/>
        </w:rPr>
        <w:t xml:space="preserve"> report should include your comments on the </w:t>
      </w:r>
      <w:r w:rsidR="00FC3B76">
        <w:rPr>
          <w:bCs/>
          <w:szCs w:val="18"/>
        </w:rPr>
        <w:t>3</w:t>
      </w:r>
      <w:r w:rsidR="00FC3B76">
        <w:rPr>
          <w:bCs/>
          <w:szCs w:val="18"/>
          <w:vertAlign w:val="superscript"/>
        </w:rPr>
        <w:t>rd</w:t>
      </w:r>
      <w:r w:rsidR="00D67C0E">
        <w:rPr>
          <w:bCs/>
          <w:szCs w:val="18"/>
        </w:rPr>
        <w:t xml:space="preserve"> Progression </w:t>
      </w:r>
      <w:r w:rsidR="00A3235A">
        <w:rPr>
          <w:bCs/>
        </w:rPr>
        <w:t xml:space="preserve">Review </w:t>
      </w:r>
      <w:r w:rsidR="00D67C0E">
        <w:rPr>
          <w:bCs/>
          <w:szCs w:val="18"/>
        </w:rPr>
        <w:t>Report</w:t>
      </w:r>
      <w:r w:rsidR="00D67C0E" w:rsidRPr="00E7526B">
        <w:rPr>
          <w:bCs/>
          <w:szCs w:val="18"/>
        </w:rPr>
        <w:t xml:space="preserve"> </w:t>
      </w:r>
      <w:r w:rsidRPr="00E7526B">
        <w:rPr>
          <w:bCs/>
          <w:szCs w:val="18"/>
        </w:rPr>
        <w:t xml:space="preserve">and </w:t>
      </w:r>
      <w:r w:rsidR="00FC3B76">
        <w:rPr>
          <w:bCs/>
          <w:szCs w:val="18"/>
        </w:rPr>
        <w:t>review meeting</w:t>
      </w:r>
      <w:r w:rsidRPr="00E7526B">
        <w:rPr>
          <w:bCs/>
          <w:szCs w:val="18"/>
        </w:rPr>
        <w:t>, as well as recommendations for further work or training</w:t>
      </w:r>
      <w:r w:rsidR="00924F7E" w:rsidRPr="00E7526B">
        <w:rPr>
          <w:bCs/>
          <w:szCs w:val="18"/>
        </w:rPr>
        <w:t xml:space="preserve"> to be undertaken</w:t>
      </w:r>
      <w:r w:rsidRPr="00E7526B">
        <w:rPr>
          <w:bCs/>
          <w:szCs w:val="18"/>
        </w:rPr>
        <w:t xml:space="preserve">. </w:t>
      </w:r>
      <w:r w:rsidR="00FC3B76">
        <w:rPr>
          <w:bCs/>
          <w:szCs w:val="18"/>
        </w:rPr>
        <w:t xml:space="preserve">You should also comment on </w:t>
      </w:r>
      <w:r w:rsidR="00FC3B76" w:rsidRPr="009839F1">
        <w:rPr>
          <w:bCs/>
          <w:szCs w:val="18"/>
        </w:rPr>
        <w:t>what further work is required before the student is in a position to transfer to nominal registration.</w:t>
      </w:r>
      <w:r w:rsidR="00FC3B76">
        <w:rPr>
          <w:bCs/>
          <w:szCs w:val="18"/>
        </w:rPr>
        <w:t xml:space="preserve"> </w:t>
      </w:r>
      <w:r w:rsidR="00D67C0E">
        <w:rPr>
          <w:bCs/>
          <w:szCs w:val="18"/>
        </w:rPr>
        <w:t xml:space="preserve"> </w:t>
      </w:r>
      <w:r w:rsidR="005C2D57">
        <w:rPr>
          <w:bCs/>
          <w:szCs w:val="18"/>
        </w:rPr>
        <w:t xml:space="preserve"> </w:t>
      </w:r>
    </w:p>
    <w:p w14:paraId="73B697B9" w14:textId="77777777" w:rsidR="00F52154" w:rsidRDefault="00F52154" w:rsidP="000A1F88">
      <w:pPr>
        <w:pStyle w:val="Address"/>
        <w:jc w:val="both"/>
        <w:rPr>
          <w:bCs/>
          <w:szCs w:val="18"/>
        </w:rPr>
      </w:pPr>
    </w:p>
    <w:p w14:paraId="73B697BA" w14:textId="77777777" w:rsidR="00FC3B76" w:rsidRDefault="00FC3B76" w:rsidP="00FC3B76">
      <w:pPr>
        <w:pStyle w:val="Address"/>
        <w:jc w:val="both"/>
        <w:rPr>
          <w:bCs/>
        </w:rPr>
      </w:pPr>
      <w:r w:rsidRPr="009C60E6">
        <w:rPr>
          <w:b/>
          <w:szCs w:val="18"/>
        </w:rPr>
        <w:t xml:space="preserve">If the </w:t>
      </w:r>
      <w:r>
        <w:rPr>
          <w:b/>
          <w:szCs w:val="18"/>
        </w:rPr>
        <w:t>recommendation</w:t>
      </w:r>
      <w:r w:rsidRPr="009C60E6">
        <w:rPr>
          <w:b/>
          <w:szCs w:val="18"/>
        </w:rPr>
        <w:t xml:space="preserve"> is to reassess</w:t>
      </w:r>
      <w:r>
        <w:rPr>
          <w:b/>
          <w:szCs w:val="18"/>
        </w:rPr>
        <w:t xml:space="preserve"> the student</w:t>
      </w:r>
      <w:r w:rsidRPr="009C60E6">
        <w:rPr>
          <w:b/>
          <w:szCs w:val="18"/>
        </w:rPr>
        <w:t>, this would normally require a resubmission of the 3</w:t>
      </w:r>
      <w:r w:rsidRPr="009C60E6">
        <w:rPr>
          <w:b/>
          <w:szCs w:val="18"/>
          <w:vertAlign w:val="superscript"/>
        </w:rPr>
        <w:t>rd</w:t>
      </w:r>
      <w:r w:rsidRPr="009C60E6">
        <w:rPr>
          <w:b/>
          <w:szCs w:val="18"/>
        </w:rPr>
        <w:t xml:space="preserve"> Progression </w:t>
      </w:r>
      <w:r>
        <w:rPr>
          <w:b/>
          <w:szCs w:val="18"/>
        </w:rPr>
        <w:t xml:space="preserve">Review </w:t>
      </w:r>
      <w:r w:rsidRPr="009C60E6">
        <w:rPr>
          <w:b/>
          <w:szCs w:val="18"/>
        </w:rPr>
        <w:t>Report as well as a formal review</w:t>
      </w:r>
      <w:r>
        <w:rPr>
          <w:b/>
          <w:szCs w:val="18"/>
        </w:rPr>
        <w:t>. The formal review will be</w:t>
      </w:r>
      <w:r w:rsidRPr="009C60E6">
        <w:rPr>
          <w:b/>
          <w:szCs w:val="18"/>
        </w:rPr>
        <w:t xml:space="preserve"> conducted by </w:t>
      </w:r>
      <w:r>
        <w:rPr>
          <w:b/>
          <w:szCs w:val="18"/>
        </w:rPr>
        <w:t xml:space="preserve">a panel consisting of </w:t>
      </w:r>
      <w:r w:rsidRPr="009C60E6">
        <w:rPr>
          <w:b/>
          <w:szCs w:val="18"/>
        </w:rPr>
        <w:t>a member of the supervisory team</w:t>
      </w:r>
      <w:r>
        <w:rPr>
          <w:b/>
          <w:szCs w:val="18"/>
        </w:rPr>
        <w:t>,</w:t>
      </w:r>
      <w:r w:rsidRPr="009C60E6">
        <w:rPr>
          <w:b/>
          <w:szCs w:val="18"/>
        </w:rPr>
        <w:t xml:space="preserve"> an independent assessor</w:t>
      </w:r>
      <w:r>
        <w:rPr>
          <w:b/>
          <w:szCs w:val="18"/>
        </w:rPr>
        <w:t xml:space="preserve"> and an independent chair. </w:t>
      </w:r>
    </w:p>
    <w:p w14:paraId="73B697BB" w14:textId="77777777" w:rsidR="00924F7E" w:rsidRDefault="00924F7E" w:rsidP="000A1F88">
      <w:pPr>
        <w:pStyle w:val="Address"/>
        <w:jc w:val="both"/>
        <w:rPr>
          <w:bCs/>
          <w:szCs w:val="18"/>
        </w:rPr>
      </w:pPr>
    </w:p>
    <w:p w14:paraId="73B697BC" w14:textId="77777777" w:rsidR="007370DE" w:rsidRPr="007F2276" w:rsidRDefault="007370DE" w:rsidP="007370DE">
      <w:pPr>
        <w:pStyle w:val="Address"/>
        <w:jc w:val="both"/>
        <w:rPr>
          <w:bCs/>
          <w:szCs w:val="18"/>
        </w:rPr>
      </w:pPr>
      <w:r w:rsidRPr="007F2276">
        <w:rPr>
          <w:bCs/>
          <w:szCs w:val="18"/>
        </w:rPr>
        <w:t xml:space="preserve">If amendments to the </w:t>
      </w:r>
      <w:r>
        <w:rPr>
          <w:bCs/>
          <w:szCs w:val="18"/>
        </w:rPr>
        <w:t>Progression Review Report</w:t>
      </w:r>
      <w:r w:rsidRPr="00E7526B">
        <w:rPr>
          <w:bCs/>
          <w:szCs w:val="18"/>
        </w:rPr>
        <w:t xml:space="preserve"> </w:t>
      </w:r>
      <w:r w:rsidRPr="007F2276">
        <w:rPr>
          <w:bCs/>
          <w:szCs w:val="18"/>
        </w:rPr>
        <w:t xml:space="preserve">are necessary, please indicate this </w:t>
      </w:r>
      <w:r>
        <w:rPr>
          <w:bCs/>
          <w:szCs w:val="18"/>
        </w:rPr>
        <w:t xml:space="preserve">clearly </w:t>
      </w:r>
      <w:r w:rsidRPr="007F2276">
        <w:rPr>
          <w:bCs/>
          <w:szCs w:val="18"/>
        </w:rPr>
        <w:t xml:space="preserve">in </w:t>
      </w:r>
      <w:r>
        <w:rPr>
          <w:bCs/>
          <w:szCs w:val="18"/>
        </w:rPr>
        <w:t>your</w:t>
      </w:r>
      <w:r w:rsidRPr="007F2276">
        <w:rPr>
          <w:bCs/>
          <w:szCs w:val="18"/>
        </w:rPr>
        <w:t xml:space="preserve"> report.</w:t>
      </w:r>
    </w:p>
    <w:p w14:paraId="73B697BD" w14:textId="77777777" w:rsidR="007370DE" w:rsidRPr="007F2276" w:rsidRDefault="007370DE" w:rsidP="000A1F88">
      <w:pPr>
        <w:pStyle w:val="Address"/>
        <w:jc w:val="both"/>
        <w:rPr>
          <w:bCs/>
          <w:szCs w:val="18"/>
        </w:rPr>
      </w:pPr>
    </w:p>
    <w:p w14:paraId="73B697BE" w14:textId="77777777" w:rsidR="00E300B8" w:rsidRDefault="007F6A93" w:rsidP="00F54237">
      <w:pPr>
        <w:pStyle w:val="Address"/>
        <w:jc w:val="both"/>
      </w:pPr>
      <w:r w:rsidRPr="001E3C0D">
        <w:rPr>
          <w:b/>
          <w:noProof/>
        </w:rPr>
        <mc:AlternateContent>
          <mc:Choice Requires="wps">
            <w:drawing>
              <wp:anchor distT="45720" distB="45720" distL="114300" distR="114300" simplePos="0" relativeHeight="251719680" behindDoc="0" locked="0" layoutInCell="1" allowOverlap="1" wp14:anchorId="73B6983A" wp14:editId="73B6983B">
                <wp:simplePos x="0" y="0"/>
                <wp:positionH relativeFrom="column">
                  <wp:posOffset>-1905</wp:posOffset>
                </wp:positionH>
                <wp:positionV relativeFrom="paragraph">
                  <wp:posOffset>203835</wp:posOffset>
                </wp:positionV>
                <wp:extent cx="6166485" cy="4164330"/>
                <wp:effectExtent l="0" t="0" r="24765"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164330"/>
                        </a:xfrm>
                        <a:prstGeom prst="rect">
                          <a:avLst/>
                        </a:prstGeom>
                        <a:solidFill>
                          <a:srgbClr val="FFFFFF"/>
                        </a:solidFill>
                        <a:ln w="9525">
                          <a:solidFill>
                            <a:srgbClr val="000000"/>
                          </a:solidFill>
                          <a:miter lim="800000"/>
                          <a:headEnd/>
                          <a:tailEnd/>
                        </a:ln>
                      </wps:spPr>
                      <wps:txbx>
                        <w:txbxContent>
                          <w:p w14:paraId="73B6984D" w14:textId="77777777" w:rsidR="0009081A" w:rsidRDefault="0009081A" w:rsidP="00090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A" id="Text Box 4" o:spid="_x0000_s1030" type="#_x0000_t202" style="position:absolute;left:0;text-align:left;margin-left:-.15pt;margin-top:16.05pt;width:485.55pt;height:327.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">
                <v:textbox>
                  <w:txbxContent>
                    <w:p w14:paraId="73B6984D" w14:textId="77777777" w:rsidR="0009081A" w:rsidRDefault="0009081A" w:rsidP="0009081A"/>
                  </w:txbxContent>
                </v:textbox>
                <w10:wrap type="square"/>
              </v:shape>
            </w:pict>
          </mc:Fallback>
        </mc:AlternateContent>
      </w:r>
      <w:r w:rsidR="00D94752">
        <w:t xml:space="preserve">Please </w:t>
      </w:r>
      <w:r w:rsidR="00593A65">
        <w:t xml:space="preserve">type your report in the box below or </w:t>
      </w:r>
      <w:r w:rsidR="00894064">
        <w:t>submit a separate document with this form.</w:t>
      </w:r>
    </w:p>
    <w:p w14:paraId="73B697BF" w14:textId="77777777" w:rsidR="002748FA" w:rsidRPr="0060470C" w:rsidRDefault="00555E52" w:rsidP="0060470C">
      <w:pPr>
        <w:pStyle w:val="Address"/>
        <w:ind w:firstLine="360"/>
        <w:jc w:val="both"/>
        <w:rPr>
          <w:b/>
          <w:color w:val="2F5496" w:themeColor="accent5" w:themeShade="BF"/>
          <w:sz w:val="24"/>
        </w:rPr>
      </w:pPr>
      <w:r>
        <w:lastRenderedPageBreak/>
        <w:t xml:space="preserve"> </w:t>
      </w:r>
      <w:r w:rsidR="00B86650" w:rsidRPr="00C40CB7">
        <w:rPr>
          <w:i/>
          <w:iCs/>
          <w:noProof/>
        </w:rPr>
        <w:t xml:space="preserve"> </w:t>
      </w:r>
      <w:r w:rsidR="00580200">
        <w:rPr>
          <w:i/>
          <w:iCs/>
          <w:sz w:val="16"/>
          <w:szCs w:val="16"/>
        </w:rPr>
        <w:t xml:space="preserve">                </w:t>
      </w:r>
      <w:r w:rsidR="004B44B3">
        <w:rPr>
          <w:i/>
          <w:iCs/>
          <w:sz w:val="16"/>
          <w:szCs w:val="16"/>
        </w:rPr>
        <w:t xml:space="preserve">                 </w:t>
      </w:r>
    </w:p>
    <w:p w14:paraId="73B697C0" w14:textId="77777777" w:rsidR="0092458A" w:rsidRPr="00EE675F" w:rsidRDefault="0092458A" w:rsidP="007469BE">
      <w:pPr>
        <w:pStyle w:val="Address"/>
        <w:jc w:val="both"/>
        <w:rPr>
          <w:bCs/>
        </w:rPr>
      </w:pPr>
      <w:r w:rsidRPr="00EE675F">
        <w:rPr>
          <w:b/>
        </w:rPr>
        <w:t>Action Plan</w:t>
      </w:r>
      <w:r w:rsidRPr="00EE675F">
        <w:rPr>
          <w:bCs/>
        </w:rPr>
        <w:t xml:space="preserve"> (if applicable)</w:t>
      </w:r>
    </w:p>
    <w:p w14:paraId="73B697C1" w14:textId="77777777" w:rsidR="00D94752" w:rsidRPr="00EE675F" w:rsidRDefault="006A1A25" w:rsidP="009D3E50">
      <w:pPr>
        <w:pStyle w:val="Address"/>
        <w:jc w:val="both"/>
      </w:pPr>
      <w:r w:rsidRPr="00EE675F">
        <w:t xml:space="preserve">If the </w:t>
      </w:r>
      <w:r w:rsidR="009D3E50">
        <w:t>Review</w:t>
      </w:r>
      <w:r w:rsidRPr="00EE675F">
        <w:t xml:space="preserve"> </w:t>
      </w:r>
      <w:r w:rsidR="0060470C">
        <w:t>Meeting</w:t>
      </w:r>
      <w:r w:rsidRPr="00EE675F">
        <w:t xml:space="preserve"> recommendation was to reassess</w:t>
      </w:r>
      <w:r w:rsidR="00DE505E">
        <w:t xml:space="preserve"> the student</w:t>
      </w:r>
      <w:r w:rsidRPr="00EE675F">
        <w:t xml:space="preserve">, please consult with the </w:t>
      </w:r>
      <w:r w:rsidR="0060470C">
        <w:t>rest of</w:t>
      </w:r>
      <w:r w:rsidR="007F72E0" w:rsidRPr="00EE675F">
        <w:t xml:space="preserve"> the </w:t>
      </w:r>
      <w:r w:rsidR="0060470C">
        <w:t xml:space="preserve">supervisory team and the </w:t>
      </w:r>
      <w:r w:rsidR="007F72E0" w:rsidRPr="00EE675F">
        <w:t>student and</w:t>
      </w:r>
      <w:r w:rsidRPr="00EE675F">
        <w:t xml:space="preserve"> </w:t>
      </w:r>
      <w:r w:rsidR="00CB36F2">
        <w:t>submit</w:t>
      </w:r>
      <w:r w:rsidRPr="00EE675F">
        <w:t xml:space="preserve"> </w:t>
      </w:r>
      <w:r w:rsidR="00557C1D" w:rsidRPr="00EE675F">
        <w:t>an action p</w:t>
      </w:r>
      <w:r w:rsidRPr="00EE675F">
        <w:t>lan for the student</w:t>
      </w:r>
      <w:r w:rsidR="00CB36F2">
        <w:t xml:space="preserve"> with this form</w:t>
      </w:r>
      <w:r w:rsidR="00557C1D" w:rsidRPr="00EE675F">
        <w:t>. The action plan should</w:t>
      </w:r>
      <w:r w:rsidRPr="00EE675F">
        <w:t xml:space="preserve"> address any required revisions or further work.</w:t>
      </w:r>
      <w:r w:rsidR="00557C1D" w:rsidRPr="00EE675F">
        <w:t xml:space="preserve"> </w:t>
      </w:r>
    </w:p>
    <w:p w14:paraId="73B697C2" w14:textId="77777777" w:rsidR="008E08CF" w:rsidRPr="00EE675F" w:rsidRDefault="00CF4F58" w:rsidP="007469BE">
      <w:pPr>
        <w:pStyle w:val="Address"/>
        <w:jc w:val="both"/>
      </w:pPr>
      <w:r w:rsidRPr="001E3C0D">
        <w:rPr>
          <w:b/>
          <w:noProof/>
        </w:rPr>
        <mc:AlternateContent>
          <mc:Choice Requires="wps">
            <w:drawing>
              <wp:anchor distT="45720" distB="45720" distL="114300" distR="114300" simplePos="0" relativeHeight="251713536" behindDoc="0" locked="0" layoutInCell="1" allowOverlap="1" wp14:anchorId="73B6983C" wp14:editId="73B6983D">
                <wp:simplePos x="0" y="0"/>
                <wp:positionH relativeFrom="column">
                  <wp:posOffset>1550822</wp:posOffset>
                </wp:positionH>
                <wp:positionV relativeFrom="paragraph">
                  <wp:posOffset>133579</wp:posOffset>
                </wp:positionV>
                <wp:extent cx="1374775" cy="175260"/>
                <wp:effectExtent l="0" t="0" r="1587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75260"/>
                        </a:xfrm>
                        <a:prstGeom prst="rect">
                          <a:avLst/>
                        </a:prstGeom>
                        <a:solidFill>
                          <a:srgbClr val="FFFFFF"/>
                        </a:solidFill>
                        <a:ln w="9525">
                          <a:solidFill>
                            <a:srgbClr val="000000"/>
                          </a:solidFill>
                          <a:miter lim="800000"/>
                          <a:headEnd/>
                          <a:tailEnd/>
                        </a:ln>
                      </wps:spPr>
                      <wps:txbx>
                        <w:txbxContent>
                          <w:p w14:paraId="73B6984E" w14:textId="77777777" w:rsidR="00CF4F58" w:rsidRDefault="00CF4F58" w:rsidP="00CF4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C" id="Text Box 6" o:spid="_x0000_s1031" type="#_x0000_t202" style="position:absolute;left:0;text-align:left;margin-left:122.1pt;margin-top:10.5pt;width:108.25pt;height:13.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">
                <v:textbox>
                  <w:txbxContent>
                    <w:p w14:paraId="73B6984E" w14:textId="77777777" w:rsidR="00CF4F58" w:rsidRDefault="00CF4F58" w:rsidP="00CF4F58"/>
                  </w:txbxContent>
                </v:textbox>
                <w10:wrap type="square"/>
              </v:shape>
            </w:pict>
          </mc:Fallback>
        </mc:AlternateContent>
      </w:r>
    </w:p>
    <w:p w14:paraId="73B697C3" w14:textId="77777777" w:rsidR="006A1A25" w:rsidRPr="00EE675F" w:rsidRDefault="008E08CF" w:rsidP="00BB4DEF">
      <w:pPr>
        <w:pStyle w:val="Address"/>
        <w:jc w:val="both"/>
        <w:rPr>
          <w:b/>
        </w:rPr>
      </w:pPr>
      <w:r w:rsidRPr="00EE675F">
        <w:rPr>
          <w:b/>
        </w:rPr>
        <w:t>Resubmission deadline</w:t>
      </w:r>
      <w:r w:rsidR="00CF4F58">
        <w:rPr>
          <w:b/>
        </w:rPr>
        <w:t>:</w:t>
      </w:r>
      <w:r w:rsidR="009A1DA2" w:rsidRPr="00EE675F">
        <w:rPr>
          <w:b/>
        </w:rPr>
        <w:t xml:space="preserve"> </w:t>
      </w:r>
      <w:r w:rsidR="00CF4F58">
        <w:rPr>
          <w:b/>
        </w:rPr>
        <w:t xml:space="preserve"> </w:t>
      </w:r>
    </w:p>
    <w:p w14:paraId="73B697C4" w14:textId="77777777" w:rsidR="00CF4F58" w:rsidRDefault="00CF4F58" w:rsidP="00AC4F4F">
      <w:pPr>
        <w:pStyle w:val="Address"/>
        <w:jc w:val="both"/>
        <w:rPr>
          <w:bCs/>
          <w:sz w:val="16"/>
          <w:szCs w:val="16"/>
        </w:rPr>
      </w:pPr>
    </w:p>
    <w:p w14:paraId="73B697C5" w14:textId="77777777" w:rsidR="00BE4B37" w:rsidRDefault="00BE4B37" w:rsidP="00AC4F4F">
      <w:pPr>
        <w:pStyle w:val="Address"/>
        <w:jc w:val="both"/>
        <w:rPr>
          <w:bCs/>
          <w:sz w:val="16"/>
          <w:szCs w:val="16"/>
        </w:rPr>
      </w:pPr>
      <w:r w:rsidRPr="00EE675F">
        <w:rPr>
          <w:bCs/>
          <w:sz w:val="16"/>
          <w:szCs w:val="16"/>
        </w:rPr>
        <w:t xml:space="preserve">The resubmission deadline should be at the latest 1 month before the </w:t>
      </w:r>
      <w:r w:rsidR="0060470C">
        <w:rPr>
          <w:bCs/>
          <w:sz w:val="16"/>
          <w:szCs w:val="16"/>
        </w:rPr>
        <w:t>final 3</w:t>
      </w:r>
      <w:r w:rsidR="0060470C">
        <w:rPr>
          <w:bCs/>
          <w:sz w:val="16"/>
          <w:szCs w:val="16"/>
          <w:vertAlign w:val="superscript"/>
        </w:rPr>
        <w:t>rd</w:t>
      </w:r>
      <w:r w:rsidR="00AC4F4F">
        <w:rPr>
          <w:bCs/>
          <w:sz w:val="16"/>
          <w:szCs w:val="16"/>
        </w:rPr>
        <w:t xml:space="preserve"> Progression Review</w:t>
      </w:r>
      <w:r w:rsidRPr="00EE675F">
        <w:rPr>
          <w:bCs/>
          <w:sz w:val="16"/>
          <w:szCs w:val="16"/>
        </w:rPr>
        <w:t xml:space="preserve"> deadline. </w:t>
      </w:r>
      <w:r w:rsidR="00AF1F78">
        <w:rPr>
          <w:bCs/>
          <w:sz w:val="16"/>
          <w:szCs w:val="16"/>
        </w:rPr>
        <w:t xml:space="preserve">The final </w:t>
      </w:r>
      <w:r w:rsidR="006F2B88">
        <w:rPr>
          <w:bCs/>
          <w:sz w:val="16"/>
          <w:szCs w:val="16"/>
        </w:rPr>
        <w:t>3</w:t>
      </w:r>
      <w:r w:rsidR="006F2B88">
        <w:rPr>
          <w:bCs/>
          <w:sz w:val="16"/>
          <w:szCs w:val="16"/>
          <w:vertAlign w:val="superscript"/>
        </w:rPr>
        <w:t>rd</w:t>
      </w:r>
      <w:r w:rsidR="00AF1F78">
        <w:rPr>
          <w:bCs/>
          <w:sz w:val="16"/>
          <w:szCs w:val="16"/>
        </w:rPr>
        <w:t xml:space="preserve"> Progression Review</w:t>
      </w:r>
      <w:r w:rsidR="00AF1F78" w:rsidRPr="00EE675F">
        <w:rPr>
          <w:bCs/>
          <w:sz w:val="16"/>
          <w:szCs w:val="16"/>
        </w:rPr>
        <w:t xml:space="preserve"> deadline</w:t>
      </w:r>
      <w:r w:rsidR="00AF1F78">
        <w:rPr>
          <w:bCs/>
          <w:sz w:val="16"/>
          <w:szCs w:val="16"/>
        </w:rPr>
        <w:t xml:space="preserve"> is noted in the email that was sent to you with this form.</w:t>
      </w:r>
    </w:p>
    <w:p w14:paraId="73B697C6" w14:textId="77777777" w:rsidR="009D3E50" w:rsidRDefault="009D3E50" w:rsidP="00184C47">
      <w:pPr>
        <w:pStyle w:val="Address"/>
        <w:jc w:val="both"/>
        <w:rPr>
          <w:bCs/>
          <w:sz w:val="16"/>
          <w:szCs w:val="16"/>
        </w:rPr>
      </w:pPr>
    </w:p>
    <w:p w14:paraId="73B697C7" w14:textId="77777777" w:rsidR="000C4293" w:rsidRDefault="000C4293" w:rsidP="00184C47">
      <w:pPr>
        <w:pStyle w:val="Address"/>
        <w:jc w:val="both"/>
        <w:rPr>
          <w:bCs/>
          <w:sz w:val="16"/>
          <w:szCs w:val="16"/>
        </w:rPr>
      </w:pPr>
    </w:p>
    <w:tbl>
      <w:tblPr>
        <w:tblStyle w:val="SUTable"/>
        <w:tblW w:w="0" w:type="auto"/>
        <w:tblLook w:val="04A0" w:firstRow="1" w:lastRow="0" w:firstColumn="1" w:lastColumn="0" w:noHBand="0" w:noVBand="1"/>
      </w:tblPr>
      <w:tblGrid>
        <w:gridCol w:w="2972"/>
        <w:gridCol w:w="6655"/>
      </w:tblGrid>
      <w:tr w:rsidR="00783329" w:rsidRPr="00314F7D" w14:paraId="73B697CA" w14:textId="77777777" w:rsidTr="00111900">
        <w:tc>
          <w:tcPr>
            <w:tcW w:w="2972" w:type="dxa"/>
          </w:tcPr>
          <w:p w14:paraId="73B697C8" w14:textId="77777777" w:rsidR="00783329" w:rsidRPr="00314F7D" w:rsidRDefault="00401FD5" w:rsidP="00111900">
            <w:pPr>
              <w:pStyle w:val="Address"/>
              <w:jc w:val="both"/>
            </w:pPr>
            <w:r>
              <w:t xml:space="preserve">Supervisor’s </w:t>
            </w:r>
            <w:r w:rsidR="00783329">
              <w:t>N</w:t>
            </w:r>
            <w:r w:rsidR="00783329" w:rsidRPr="00314F7D">
              <w:t>ame</w:t>
            </w:r>
            <w:r w:rsidR="00783329">
              <w:t>:</w:t>
            </w:r>
          </w:p>
        </w:tc>
        <w:tc>
          <w:tcPr>
            <w:tcW w:w="6655" w:type="dxa"/>
          </w:tcPr>
          <w:p w14:paraId="73B697C9" w14:textId="77777777" w:rsidR="00783329" w:rsidRPr="00314F7D" w:rsidRDefault="00783329" w:rsidP="00111900">
            <w:pPr>
              <w:pStyle w:val="Address"/>
              <w:jc w:val="both"/>
            </w:pPr>
          </w:p>
        </w:tc>
      </w:tr>
      <w:tr w:rsidR="00783329" w:rsidRPr="00314F7D" w14:paraId="73B697CD" w14:textId="77777777" w:rsidTr="00111900">
        <w:tc>
          <w:tcPr>
            <w:tcW w:w="2972" w:type="dxa"/>
          </w:tcPr>
          <w:p w14:paraId="73B697CB" w14:textId="77777777" w:rsidR="00783329" w:rsidRPr="00314F7D" w:rsidRDefault="00783329" w:rsidP="00111900">
            <w:pPr>
              <w:pStyle w:val="Address"/>
              <w:jc w:val="both"/>
            </w:pPr>
            <w:r w:rsidRPr="00314F7D">
              <w:t>Signature</w:t>
            </w:r>
            <w:r>
              <w:t>:</w:t>
            </w:r>
          </w:p>
        </w:tc>
        <w:tc>
          <w:tcPr>
            <w:tcW w:w="6655" w:type="dxa"/>
          </w:tcPr>
          <w:p w14:paraId="73B697CC" w14:textId="77777777" w:rsidR="00783329" w:rsidRPr="00314F7D" w:rsidRDefault="00783329" w:rsidP="00111900">
            <w:pPr>
              <w:pStyle w:val="Address"/>
              <w:jc w:val="both"/>
            </w:pPr>
          </w:p>
        </w:tc>
      </w:tr>
      <w:tr w:rsidR="00783329" w:rsidRPr="00314F7D" w14:paraId="73B697D0" w14:textId="77777777" w:rsidTr="00111900">
        <w:tc>
          <w:tcPr>
            <w:tcW w:w="2972" w:type="dxa"/>
          </w:tcPr>
          <w:p w14:paraId="73B697CE" w14:textId="77777777" w:rsidR="00783329" w:rsidRPr="00314F7D" w:rsidRDefault="00783329" w:rsidP="00111900">
            <w:pPr>
              <w:pStyle w:val="Address"/>
              <w:jc w:val="both"/>
            </w:pPr>
            <w:r w:rsidRPr="00314F7D">
              <w:t>Date</w:t>
            </w:r>
            <w:r>
              <w:t>:</w:t>
            </w:r>
          </w:p>
        </w:tc>
        <w:tc>
          <w:tcPr>
            <w:tcW w:w="6655" w:type="dxa"/>
          </w:tcPr>
          <w:p w14:paraId="73B697CF" w14:textId="77777777" w:rsidR="00783329" w:rsidRPr="00314F7D" w:rsidRDefault="00783329" w:rsidP="00111900">
            <w:pPr>
              <w:pStyle w:val="Address"/>
              <w:jc w:val="both"/>
            </w:pPr>
          </w:p>
        </w:tc>
      </w:tr>
    </w:tbl>
    <w:p w14:paraId="73B697D1" w14:textId="77777777" w:rsidR="00826AF5" w:rsidRDefault="00F54FA3" w:rsidP="00781883">
      <w:pPr>
        <w:pStyle w:val="Address"/>
        <w:jc w:val="both"/>
        <w:rPr>
          <w:b/>
          <w:color w:val="FF0000"/>
          <w:sz w:val="24"/>
        </w:rPr>
      </w:pPr>
      <w:r>
        <w:rPr>
          <w:b/>
          <w:color w:val="FF0000"/>
          <w:sz w:val="24"/>
        </w:rPr>
        <w:tab/>
      </w:r>
      <w:r>
        <w:rPr>
          <w:b/>
          <w:color w:val="FF0000"/>
          <w:sz w:val="24"/>
        </w:rPr>
        <w:tab/>
      </w:r>
      <w:r>
        <w:rPr>
          <w:b/>
          <w:color w:val="FF0000"/>
          <w:sz w:val="24"/>
        </w:rPr>
        <w:tab/>
      </w:r>
    </w:p>
    <w:p w14:paraId="73B697EF" w14:textId="72416C57" w:rsidR="006F2B88" w:rsidRDefault="00783329" w:rsidP="00DF0034">
      <w:pPr>
        <w:pStyle w:val="Address"/>
        <w:jc w:val="both"/>
        <w:rPr>
          <w:b/>
          <w:bCs/>
        </w:rPr>
      </w:pPr>
      <w:r w:rsidRPr="004A6E69">
        <w:rPr>
          <w:b/>
          <w:bCs/>
        </w:rPr>
        <w:t>When you have completed this form, please sign it and return to the Graduate School Office.</w:t>
      </w:r>
    </w:p>
    <w:p w14:paraId="52E636E5" w14:textId="6B14E3A6" w:rsidR="00690A1D" w:rsidRDefault="00690A1D" w:rsidP="00DF0034">
      <w:pPr>
        <w:pStyle w:val="Address"/>
        <w:jc w:val="both"/>
        <w:rPr>
          <w:b/>
          <w:bCs/>
        </w:rPr>
      </w:pPr>
    </w:p>
    <w:p w14:paraId="594E8D77" w14:textId="7253A50F" w:rsidR="00690A1D" w:rsidRDefault="00690A1D">
      <w:pPr>
        <w:spacing w:after="0" w:line="240" w:lineRule="auto"/>
        <w:rPr>
          <w:b/>
          <w:bCs/>
        </w:rPr>
      </w:pPr>
      <w:r>
        <w:rPr>
          <w:b/>
          <w:bCs/>
        </w:rPr>
        <w:br w:type="page"/>
      </w:r>
    </w:p>
    <w:p w14:paraId="3BDA7D3D" w14:textId="4EEC018A" w:rsidR="00EF404D" w:rsidRPr="00690A1D" w:rsidRDefault="00EF404D" w:rsidP="00690A1D">
      <w:pPr>
        <w:spacing w:after="0" w:line="240" w:lineRule="auto"/>
        <w:rPr>
          <w:b/>
        </w:rPr>
      </w:pPr>
      <w:bookmarkStart w:id="0" w:name="_GoBack"/>
      <w:bookmarkEnd w:id="0"/>
      <w:r w:rsidRPr="00DF0034">
        <w:rPr>
          <w:b/>
          <w:sz w:val="24"/>
        </w:rPr>
        <w:lastRenderedPageBreak/>
        <w:t xml:space="preserve">Student Review </w:t>
      </w:r>
    </w:p>
    <w:p w14:paraId="48035790" w14:textId="77777777" w:rsidR="00EF404D" w:rsidRDefault="00EF404D" w:rsidP="00EF404D">
      <w:pPr>
        <w:pStyle w:val="Address"/>
        <w:jc w:val="both"/>
        <w:rPr>
          <w:bCs/>
        </w:rPr>
      </w:pPr>
    </w:p>
    <w:p w14:paraId="43431750" w14:textId="77777777" w:rsidR="00EF404D" w:rsidRPr="0099753D" w:rsidRDefault="00EF404D" w:rsidP="00EF404D">
      <w:pPr>
        <w:pStyle w:val="Address"/>
        <w:jc w:val="both"/>
        <w:rPr>
          <w:b/>
        </w:rPr>
      </w:pPr>
      <w:r w:rsidRPr="0099753D">
        <w:rPr>
          <w:b/>
        </w:rPr>
        <w:t xml:space="preserve">Instructions </w:t>
      </w:r>
    </w:p>
    <w:p w14:paraId="7FE23665" w14:textId="77777777" w:rsidR="00EF404D" w:rsidRPr="00FD2EE6" w:rsidRDefault="00EF404D" w:rsidP="00EF404D">
      <w:pPr>
        <w:pStyle w:val="Address"/>
        <w:jc w:val="both"/>
        <w:rPr>
          <w:bCs/>
          <w:szCs w:val="18"/>
        </w:rPr>
      </w:pPr>
      <w:r w:rsidRPr="0099753D">
        <w:rPr>
          <w:bCs/>
        </w:rPr>
        <w:t xml:space="preserve">Please review the </w:t>
      </w:r>
      <w:r>
        <w:rPr>
          <w:bCs/>
        </w:rPr>
        <w:t>supervisor r</w:t>
      </w:r>
      <w:r w:rsidRPr="0099753D">
        <w:rPr>
          <w:bCs/>
        </w:rPr>
        <w:t xml:space="preserve">eport </w:t>
      </w:r>
      <w:r w:rsidRPr="00FD2EE6">
        <w:rPr>
          <w:bCs/>
        </w:rPr>
        <w:t xml:space="preserve">and the action plan (if applicable). </w:t>
      </w:r>
    </w:p>
    <w:p w14:paraId="244DB4D5" w14:textId="77777777" w:rsidR="00EF404D" w:rsidRPr="00FD2EE6" w:rsidRDefault="00EF404D" w:rsidP="00EF404D">
      <w:pPr>
        <w:pStyle w:val="Address"/>
        <w:jc w:val="both"/>
        <w:rPr>
          <w:bCs/>
          <w:szCs w:val="18"/>
        </w:rPr>
      </w:pPr>
    </w:p>
    <w:p w14:paraId="541F17D5" w14:textId="77777777" w:rsidR="00EF404D" w:rsidRDefault="00EF404D" w:rsidP="00EF404D">
      <w:pPr>
        <w:pStyle w:val="Address"/>
        <w:jc w:val="both"/>
        <w:rPr>
          <w:bCs/>
        </w:rPr>
      </w:pPr>
      <w:r w:rsidRPr="00FD2EE6">
        <w:rPr>
          <w:bCs/>
        </w:rPr>
        <w:t>Once you have reviewed</w:t>
      </w:r>
      <w:r>
        <w:rPr>
          <w:bCs/>
        </w:rPr>
        <w:t xml:space="preserve"> these</w:t>
      </w:r>
      <w:r w:rsidRPr="00FD2EE6">
        <w:rPr>
          <w:bCs/>
        </w:rPr>
        <w:t xml:space="preserve">, </w:t>
      </w:r>
      <w:r>
        <w:rPr>
          <w:bCs/>
        </w:rPr>
        <w:t>please complete</w:t>
      </w:r>
      <w:r w:rsidRPr="0099753D">
        <w:rPr>
          <w:bCs/>
        </w:rPr>
        <w:t xml:space="preserve"> th</w:t>
      </w:r>
      <w:r>
        <w:rPr>
          <w:bCs/>
        </w:rPr>
        <w:t>is</w:t>
      </w:r>
      <w:r w:rsidRPr="0099753D">
        <w:rPr>
          <w:bCs/>
        </w:rPr>
        <w:t xml:space="preserve"> form </w:t>
      </w:r>
      <w:r>
        <w:rPr>
          <w:bCs/>
        </w:rPr>
        <w:t xml:space="preserve">and forward </w:t>
      </w:r>
      <w:r w:rsidRPr="0099753D">
        <w:rPr>
          <w:bCs/>
        </w:rPr>
        <w:t xml:space="preserve">to the Faculty Graduate School </w:t>
      </w:r>
      <w:r>
        <w:rPr>
          <w:bCs/>
        </w:rPr>
        <w:t xml:space="preserve">Office. </w:t>
      </w:r>
      <w:r w:rsidRPr="0099753D">
        <w:rPr>
          <w:bCs/>
        </w:rPr>
        <w:t>If you wish to add any comments you can do so in the box below.</w:t>
      </w:r>
    </w:p>
    <w:p w14:paraId="47E23905" w14:textId="77777777" w:rsidR="00EF404D" w:rsidRDefault="00EF404D" w:rsidP="00EF404D">
      <w:pPr>
        <w:pStyle w:val="Address"/>
        <w:jc w:val="both"/>
        <w:rPr>
          <w:bCs/>
        </w:rPr>
      </w:pPr>
    </w:p>
    <w:p w14:paraId="4CB24B35" w14:textId="77777777" w:rsidR="00EF404D" w:rsidRPr="006C7C5D" w:rsidRDefault="00EF404D" w:rsidP="00EF404D">
      <w:pPr>
        <w:pStyle w:val="Address"/>
        <w:jc w:val="both"/>
        <w:rPr>
          <w:b/>
        </w:rPr>
      </w:pPr>
      <w:r w:rsidRPr="006C7C5D">
        <w:rPr>
          <w:b/>
        </w:rPr>
        <w:t>Please Note:</w:t>
      </w:r>
      <w:r>
        <w:rPr>
          <w:b/>
        </w:rPr>
        <w:t xml:space="preserve"> you are required to tick the statement below and submit this form in order to continue your registration on your programme of study.</w:t>
      </w:r>
    </w:p>
    <w:p w14:paraId="6EFC1AA6" w14:textId="77777777" w:rsidR="00EF404D" w:rsidRPr="0099753D" w:rsidRDefault="00EF404D" w:rsidP="00EF404D">
      <w:pPr>
        <w:pStyle w:val="Address"/>
        <w:jc w:val="both"/>
        <w:rPr>
          <w:bCs/>
        </w:rPr>
      </w:pPr>
      <w:r>
        <w:rPr>
          <w:bCs/>
        </w:rPr>
        <w:t>___________________________________________________________________________________________________________</w:t>
      </w:r>
    </w:p>
    <w:p w14:paraId="58974FCF" w14:textId="77777777" w:rsidR="00EF404D" w:rsidRDefault="00EF404D" w:rsidP="00EF404D">
      <w:pPr>
        <w:pStyle w:val="Address"/>
        <w:jc w:val="both"/>
        <w:rPr>
          <w:b/>
        </w:rPr>
      </w:pPr>
    </w:p>
    <w:p w14:paraId="3FDD9BA1" w14:textId="77777777" w:rsidR="00EF404D" w:rsidRPr="001229E0" w:rsidRDefault="00EF404D" w:rsidP="00EF404D">
      <w:pPr>
        <w:pStyle w:val="Address"/>
        <w:jc w:val="both"/>
        <w:rPr>
          <w:bCs/>
        </w:rPr>
      </w:pPr>
      <w:r>
        <w:rPr>
          <w:b/>
        </w:rPr>
        <w:t>Please tick to confirm you</w:t>
      </w:r>
      <w:r w:rsidRPr="00CD3331">
        <w:rPr>
          <w:b/>
        </w:rPr>
        <w:t xml:space="preserve"> acknowledge the comments and recommendation</w:t>
      </w:r>
      <w:r>
        <w:rPr>
          <w:b/>
        </w:rPr>
        <w:t xml:space="preserve"> </w:t>
      </w:r>
      <w:r w:rsidRPr="00FD2EE6">
        <w:rPr>
          <w:b/>
        </w:rPr>
        <w:t>and agree to undertake further training and actions as indicated in the report and action plan (if applicable)</w:t>
      </w:r>
      <w:r>
        <w:rPr>
          <w:b/>
        </w:rPr>
        <w:tab/>
        <w:t xml:space="preserve"> </w:t>
      </w:r>
      <w:r w:rsidRPr="00FD16DA">
        <w:rPr>
          <w:b/>
          <w:sz w:val="20"/>
          <w:szCs w:val="20"/>
        </w:rPr>
        <w:sym w:font="Wingdings 2" w:char="F0A3"/>
      </w:r>
      <w:r>
        <w:rPr>
          <w:b/>
        </w:rPr>
        <w:tab/>
      </w:r>
    </w:p>
    <w:p w14:paraId="33A84AC1" w14:textId="77777777" w:rsidR="00EF404D" w:rsidRPr="00771BAF" w:rsidRDefault="00EF404D" w:rsidP="00EF404D">
      <w:pPr>
        <w:pStyle w:val="Address"/>
        <w:jc w:val="both"/>
        <w:rPr>
          <w:color w:val="FF0000"/>
          <w:sz w:val="12"/>
          <w:szCs w:val="12"/>
        </w:rPr>
      </w:pPr>
      <w:r>
        <w:rPr>
          <w:b/>
        </w:rPr>
        <w:tab/>
      </w:r>
    </w:p>
    <w:p w14:paraId="5A488ABB" w14:textId="77777777" w:rsidR="00EF404D" w:rsidRPr="00472635" w:rsidRDefault="00EF404D" w:rsidP="00EF404D">
      <w:pPr>
        <w:pStyle w:val="Address"/>
        <w:jc w:val="both"/>
        <w:rPr>
          <w:bCs/>
        </w:rPr>
      </w:pPr>
      <w:r w:rsidRPr="001E3C0D">
        <w:rPr>
          <w:b/>
          <w:noProof/>
        </w:rPr>
        <mc:AlternateContent>
          <mc:Choice Requires="wps">
            <w:drawing>
              <wp:anchor distT="45720" distB="45720" distL="114300" distR="114300" simplePos="0" relativeHeight="251721728" behindDoc="0" locked="0" layoutInCell="1" allowOverlap="1" wp14:anchorId="054FDAF4" wp14:editId="638F7A03">
                <wp:simplePos x="0" y="0"/>
                <wp:positionH relativeFrom="column">
                  <wp:posOffset>0</wp:posOffset>
                </wp:positionH>
                <wp:positionV relativeFrom="paragraph">
                  <wp:posOffset>206731</wp:posOffset>
                </wp:positionV>
                <wp:extent cx="6166485" cy="1031240"/>
                <wp:effectExtent l="0" t="0" r="24765" b="165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031240"/>
                        </a:xfrm>
                        <a:prstGeom prst="rect">
                          <a:avLst/>
                        </a:prstGeom>
                        <a:solidFill>
                          <a:srgbClr val="FFFFFF"/>
                        </a:solidFill>
                        <a:ln w="9525">
                          <a:solidFill>
                            <a:srgbClr val="000000"/>
                          </a:solidFill>
                          <a:miter lim="800000"/>
                          <a:headEnd/>
                          <a:tailEnd/>
                        </a:ln>
                      </wps:spPr>
                      <wps:txbx>
                        <w:txbxContent>
                          <w:p w14:paraId="469E2411" w14:textId="77777777" w:rsidR="00EF404D" w:rsidRDefault="00EF404D" w:rsidP="00EF40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FDAF4" id="Text Box 7" o:spid="_x0000_s1032" type="#_x0000_t202" style="position:absolute;left:0;text-align:left;margin-left:0;margin-top:16.3pt;width:485.55pt;height:81.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">
                <v:textbox>
                  <w:txbxContent>
                    <w:p w14:paraId="469E2411" w14:textId="77777777" w:rsidR="00EF404D" w:rsidRDefault="00EF404D" w:rsidP="00EF404D"/>
                  </w:txbxContent>
                </v:textbox>
                <w10:wrap type="square"/>
              </v:shape>
            </w:pict>
          </mc:Fallback>
        </mc:AlternateContent>
      </w:r>
      <w:r w:rsidRPr="00472635">
        <w:rPr>
          <w:bCs/>
        </w:rPr>
        <w:t>Any comments you wish to make:</w:t>
      </w:r>
      <w:r w:rsidRPr="00472635">
        <w:rPr>
          <w:bCs/>
        </w:rPr>
        <w:tab/>
      </w:r>
      <w:r w:rsidRPr="00472635">
        <w:rPr>
          <w:bCs/>
        </w:rPr>
        <w:tab/>
      </w:r>
      <w:r w:rsidRPr="00472635">
        <w:rPr>
          <w:bCs/>
        </w:rPr>
        <w:tab/>
      </w:r>
    </w:p>
    <w:p w14:paraId="2BFEFFC0" w14:textId="77777777" w:rsidR="00EF404D" w:rsidRDefault="00EF404D" w:rsidP="00EF404D">
      <w:pPr>
        <w:pStyle w:val="Address"/>
        <w:jc w:val="both"/>
        <w:rPr>
          <w:b/>
          <w:color w:val="2F5496" w:themeColor="accent5" w:themeShade="BF"/>
        </w:rPr>
      </w:pPr>
    </w:p>
    <w:p w14:paraId="70A63E17" w14:textId="77777777" w:rsidR="00EF404D" w:rsidRDefault="00EF404D" w:rsidP="00EF404D">
      <w:pPr>
        <w:pStyle w:val="Address"/>
        <w:jc w:val="both"/>
        <w:rPr>
          <w:b/>
          <w:color w:val="2F5496" w:themeColor="accent5" w:themeShade="BF"/>
        </w:rPr>
      </w:pPr>
      <w:r>
        <w:rPr>
          <w:b/>
          <w:color w:val="2F5496" w:themeColor="accent5" w:themeShade="BF"/>
        </w:rPr>
        <w:tab/>
      </w:r>
      <w:r>
        <w:rPr>
          <w:b/>
          <w:color w:val="2F5496" w:themeColor="accent5" w:themeShade="BF"/>
        </w:rPr>
        <w:tab/>
      </w:r>
      <w:r>
        <w:rPr>
          <w:b/>
          <w:color w:val="2F5496" w:themeColor="accent5" w:themeShade="BF"/>
        </w:rPr>
        <w:tab/>
      </w:r>
      <w:r>
        <w:rPr>
          <w:b/>
          <w:color w:val="2F5496" w:themeColor="accent5" w:themeShade="BF"/>
        </w:rPr>
        <w:tab/>
      </w:r>
      <w:r>
        <w:rPr>
          <w:b/>
          <w:color w:val="2F5496" w:themeColor="accent5" w:themeShade="BF"/>
        </w:rPr>
        <w:tab/>
      </w:r>
      <w:r>
        <w:rPr>
          <w:b/>
          <w:color w:val="2F5496" w:themeColor="accent5" w:themeShade="BF"/>
        </w:rPr>
        <w:tab/>
      </w:r>
      <w:r>
        <w:rPr>
          <w:b/>
          <w:color w:val="2F5496" w:themeColor="accent5" w:themeShade="BF"/>
        </w:rPr>
        <w:tab/>
      </w:r>
    </w:p>
    <w:tbl>
      <w:tblPr>
        <w:tblStyle w:val="SUTable"/>
        <w:tblW w:w="0" w:type="auto"/>
        <w:tblLook w:val="04A0" w:firstRow="1" w:lastRow="0" w:firstColumn="1" w:lastColumn="0" w:noHBand="0" w:noVBand="1"/>
      </w:tblPr>
      <w:tblGrid>
        <w:gridCol w:w="2972"/>
        <w:gridCol w:w="6655"/>
      </w:tblGrid>
      <w:tr w:rsidR="00EF404D" w:rsidRPr="00314F7D" w14:paraId="1E0A7421" w14:textId="77777777" w:rsidTr="007B2570">
        <w:tc>
          <w:tcPr>
            <w:tcW w:w="2972" w:type="dxa"/>
          </w:tcPr>
          <w:p w14:paraId="34A8F44A" w14:textId="77777777" w:rsidR="00EF404D" w:rsidRPr="00314F7D" w:rsidRDefault="00EF404D" w:rsidP="007B2570">
            <w:pPr>
              <w:pStyle w:val="Address"/>
              <w:jc w:val="both"/>
            </w:pPr>
            <w:r>
              <w:t>Student’s N</w:t>
            </w:r>
            <w:r w:rsidRPr="00314F7D">
              <w:t>ame</w:t>
            </w:r>
            <w:r>
              <w:t>:</w:t>
            </w:r>
          </w:p>
        </w:tc>
        <w:tc>
          <w:tcPr>
            <w:tcW w:w="6655" w:type="dxa"/>
          </w:tcPr>
          <w:p w14:paraId="50B07F24" w14:textId="77777777" w:rsidR="00EF404D" w:rsidRPr="00314F7D" w:rsidRDefault="00EF404D" w:rsidP="007B2570">
            <w:pPr>
              <w:pStyle w:val="Address"/>
              <w:jc w:val="both"/>
            </w:pPr>
          </w:p>
        </w:tc>
      </w:tr>
      <w:tr w:rsidR="00EF404D" w:rsidRPr="00314F7D" w14:paraId="6301DE76" w14:textId="77777777" w:rsidTr="007B2570">
        <w:tc>
          <w:tcPr>
            <w:tcW w:w="2972" w:type="dxa"/>
          </w:tcPr>
          <w:p w14:paraId="1215C69F" w14:textId="77777777" w:rsidR="00EF404D" w:rsidRPr="00314F7D" w:rsidRDefault="00EF404D" w:rsidP="007B2570">
            <w:pPr>
              <w:pStyle w:val="Address"/>
              <w:jc w:val="both"/>
            </w:pPr>
            <w:r w:rsidRPr="00314F7D">
              <w:t>Signature</w:t>
            </w:r>
            <w:r>
              <w:t>:</w:t>
            </w:r>
          </w:p>
        </w:tc>
        <w:tc>
          <w:tcPr>
            <w:tcW w:w="6655" w:type="dxa"/>
          </w:tcPr>
          <w:p w14:paraId="687170D1" w14:textId="77777777" w:rsidR="00EF404D" w:rsidRPr="00314F7D" w:rsidRDefault="00EF404D" w:rsidP="007B2570">
            <w:pPr>
              <w:pStyle w:val="Address"/>
              <w:jc w:val="both"/>
            </w:pPr>
          </w:p>
        </w:tc>
      </w:tr>
      <w:tr w:rsidR="00EF404D" w:rsidRPr="00314F7D" w14:paraId="022EEDBB" w14:textId="77777777" w:rsidTr="007B2570">
        <w:tc>
          <w:tcPr>
            <w:tcW w:w="2972" w:type="dxa"/>
          </w:tcPr>
          <w:p w14:paraId="59C03B38" w14:textId="77777777" w:rsidR="00EF404D" w:rsidRPr="00314F7D" w:rsidRDefault="00EF404D" w:rsidP="007B2570">
            <w:pPr>
              <w:pStyle w:val="Address"/>
              <w:jc w:val="both"/>
            </w:pPr>
            <w:r w:rsidRPr="00314F7D">
              <w:t>Date</w:t>
            </w:r>
            <w:r>
              <w:t>:</w:t>
            </w:r>
          </w:p>
        </w:tc>
        <w:tc>
          <w:tcPr>
            <w:tcW w:w="6655" w:type="dxa"/>
          </w:tcPr>
          <w:p w14:paraId="3EACB1D4" w14:textId="77777777" w:rsidR="00EF404D" w:rsidRPr="00314F7D" w:rsidRDefault="00EF404D" w:rsidP="007B2570">
            <w:pPr>
              <w:pStyle w:val="Address"/>
              <w:jc w:val="both"/>
            </w:pPr>
          </w:p>
        </w:tc>
      </w:tr>
    </w:tbl>
    <w:p w14:paraId="5D62DEFF" w14:textId="77777777" w:rsidR="00EF404D" w:rsidRDefault="00EF404D" w:rsidP="00EF404D">
      <w:pPr>
        <w:pStyle w:val="Address"/>
        <w:jc w:val="both"/>
        <w:rPr>
          <w:b/>
          <w:color w:val="2F5496" w:themeColor="accent5" w:themeShade="BF"/>
        </w:rPr>
      </w:pPr>
    </w:p>
    <w:p w14:paraId="3511C218" w14:textId="77777777" w:rsidR="00EF404D" w:rsidRPr="004A6E69" w:rsidRDefault="00EF404D" w:rsidP="00EF404D">
      <w:pPr>
        <w:pStyle w:val="Address"/>
        <w:jc w:val="both"/>
        <w:rPr>
          <w:b/>
        </w:rPr>
      </w:pPr>
      <w:r w:rsidRPr="004A6E69">
        <w:rPr>
          <w:b/>
          <w:bCs/>
        </w:rPr>
        <w:t>When you have completed this form, please sign it and return to the Graduate School Office.</w:t>
      </w:r>
    </w:p>
    <w:p w14:paraId="750E8285" w14:textId="77777777" w:rsidR="00EF404D" w:rsidRDefault="00EF404D" w:rsidP="00827018">
      <w:pPr>
        <w:pStyle w:val="Address"/>
        <w:jc w:val="both"/>
        <w:rPr>
          <w:b/>
          <w:sz w:val="24"/>
        </w:rPr>
      </w:pPr>
    </w:p>
    <w:p w14:paraId="29FC36D1" w14:textId="77777777" w:rsidR="00690A1D" w:rsidRDefault="00690A1D" w:rsidP="00827018">
      <w:pPr>
        <w:pStyle w:val="Address"/>
        <w:jc w:val="both"/>
        <w:rPr>
          <w:b/>
          <w:sz w:val="24"/>
        </w:rPr>
      </w:pPr>
    </w:p>
    <w:p w14:paraId="73B697F0" w14:textId="13B53699" w:rsidR="00827018" w:rsidRPr="00C36766" w:rsidRDefault="00827018" w:rsidP="00827018">
      <w:pPr>
        <w:pStyle w:val="Address"/>
        <w:jc w:val="both"/>
        <w:rPr>
          <w:b/>
          <w:sz w:val="24"/>
        </w:rPr>
      </w:pPr>
      <w:r w:rsidRPr="00C36766">
        <w:rPr>
          <w:b/>
          <w:sz w:val="24"/>
        </w:rPr>
        <w:t xml:space="preserve">Directorate Approval </w:t>
      </w:r>
      <w:r w:rsidRPr="00C36766">
        <w:rPr>
          <w:b/>
          <w:sz w:val="24"/>
        </w:rPr>
        <w:tab/>
      </w:r>
    </w:p>
    <w:p w14:paraId="73B697F1" w14:textId="77777777" w:rsidR="00827018" w:rsidRDefault="00827018" w:rsidP="00827018">
      <w:pPr>
        <w:pStyle w:val="Address"/>
        <w:jc w:val="both"/>
      </w:pPr>
    </w:p>
    <w:p w14:paraId="73B697F2" w14:textId="77777777" w:rsidR="00827018" w:rsidRPr="00A6021E" w:rsidRDefault="00827018" w:rsidP="00827018">
      <w:pPr>
        <w:pStyle w:val="Address"/>
        <w:jc w:val="both"/>
        <w:rPr>
          <w:b/>
        </w:rPr>
      </w:pPr>
      <w:r>
        <w:rPr>
          <w:b/>
        </w:rPr>
        <w:t>Please approve this progression review</w:t>
      </w:r>
    </w:p>
    <w:p w14:paraId="73B697F3" w14:textId="77777777" w:rsidR="00827018" w:rsidRDefault="00827018" w:rsidP="00827018">
      <w:pPr>
        <w:pStyle w:val="Address"/>
        <w:jc w:val="both"/>
        <w:rPr>
          <w:bCs/>
        </w:rPr>
      </w:pPr>
      <w:r w:rsidRPr="00946DF6">
        <w:rPr>
          <w:bCs/>
        </w:rPr>
        <w:t>Please review this progression review and action plan (if applicable)</w:t>
      </w:r>
      <w:r>
        <w:rPr>
          <w:bCs/>
        </w:rPr>
        <w:t xml:space="preserve"> then sign this form and return to the Graduate School Office</w:t>
      </w:r>
      <w:r w:rsidRPr="00946DF6">
        <w:rPr>
          <w:bCs/>
        </w:rPr>
        <w:t xml:space="preserve">. </w:t>
      </w:r>
    </w:p>
    <w:p w14:paraId="73B697F4" w14:textId="77777777" w:rsidR="00827018" w:rsidRDefault="00827018" w:rsidP="00827018">
      <w:pPr>
        <w:pStyle w:val="Address"/>
        <w:jc w:val="both"/>
        <w:rPr>
          <w:bCs/>
        </w:rPr>
      </w:pPr>
    </w:p>
    <w:p w14:paraId="73B697F5" w14:textId="77777777" w:rsidR="00827018" w:rsidRDefault="00827018" w:rsidP="00827018">
      <w:pPr>
        <w:spacing w:after="0"/>
        <w:jc w:val="both"/>
      </w:pPr>
      <w:r>
        <w:t>If the recommendation is to reassess the student, please follow the procedures as outlined in the ‘</w:t>
      </w:r>
      <w:r w:rsidRPr="00296F43">
        <w:t>Procedures for Circumstances that may lead to Withdrawal or Termination</w:t>
      </w:r>
      <w:r>
        <w:t>’ in advance of the re-viva. </w:t>
      </w:r>
    </w:p>
    <w:p w14:paraId="73B697F6" w14:textId="77777777" w:rsidR="00827018" w:rsidRDefault="00827018" w:rsidP="00827018">
      <w:pPr>
        <w:spacing w:after="0"/>
        <w:jc w:val="both"/>
        <w:rPr>
          <w:rFonts w:ascii="Calibri" w:hAnsi="Calibri"/>
          <w:sz w:val="22"/>
          <w:szCs w:val="22"/>
        </w:rPr>
      </w:pPr>
      <w:r>
        <w:rPr>
          <w:bCs/>
        </w:rPr>
        <w:t>(</w:t>
      </w:r>
      <w:hyperlink r:id="rId11" w:history="1">
        <w:r w:rsidRPr="005408A0">
          <w:rPr>
            <w:rStyle w:val="Hyperlink"/>
            <w:bCs/>
            <w:sz w:val="16"/>
            <w:szCs w:val="16"/>
          </w:rPr>
          <w:t>http://www.southampton.ac.uk/quality/pgr/research_degree_candidature/termination_withdrawal.page</w:t>
        </w:r>
      </w:hyperlink>
      <w:r>
        <w:rPr>
          <w:bCs/>
          <w:sz w:val="16"/>
          <w:szCs w:val="16"/>
        </w:rPr>
        <w:t xml:space="preserve">). </w:t>
      </w:r>
      <w:r>
        <w:t xml:space="preserve"> </w:t>
      </w:r>
    </w:p>
    <w:p w14:paraId="73B697F7" w14:textId="77777777" w:rsidR="00827018" w:rsidRDefault="00827018" w:rsidP="00827018">
      <w:pPr>
        <w:pStyle w:val="Address"/>
        <w:jc w:val="both"/>
        <w:rPr>
          <w:bCs/>
        </w:rPr>
      </w:pPr>
    </w:p>
    <w:p w14:paraId="73B697F8" w14:textId="77777777" w:rsidR="00827018" w:rsidRPr="00C36766" w:rsidRDefault="00827018" w:rsidP="00827018">
      <w:pPr>
        <w:spacing w:after="0" w:line="240" w:lineRule="auto"/>
        <w:rPr>
          <w:szCs w:val="18"/>
        </w:rPr>
      </w:pPr>
      <w:r w:rsidRPr="004C2A27">
        <w:rPr>
          <w:bCs/>
        </w:rPr>
        <w:t xml:space="preserve">If there are any issues with the </w:t>
      </w:r>
      <w:r>
        <w:rPr>
          <w:bCs/>
        </w:rPr>
        <w:t>progression review</w:t>
      </w:r>
      <w:r w:rsidRPr="004C2A27">
        <w:rPr>
          <w:bCs/>
        </w:rPr>
        <w:t xml:space="preserve"> or </w:t>
      </w:r>
      <w:r>
        <w:rPr>
          <w:bCs/>
        </w:rPr>
        <w:t xml:space="preserve">action plan (if applicable), please contact the supervisor directly. </w:t>
      </w:r>
      <w:r>
        <w:rPr>
          <w:szCs w:val="18"/>
        </w:rPr>
        <w:t xml:space="preserve">If it is necessary to make amendments to the supervisor’s report or action plan these must be submitted directly to the Graduate School Office. </w:t>
      </w:r>
    </w:p>
    <w:p w14:paraId="73B697F9" w14:textId="77777777" w:rsidR="00827018" w:rsidRDefault="00827018" w:rsidP="00827018">
      <w:pPr>
        <w:pStyle w:val="Address"/>
        <w:jc w:val="both"/>
        <w:rPr>
          <w:bCs/>
        </w:rPr>
      </w:pPr>
    </w:p>
    <w:tbl>
      <w:tblPr>
        <w:tblStyle w:val="SUTable"/>
        <w:tblW w:w="0" w:type="auto"/>
        <w:tblLook w:val="04A0" w:firstRow="1" w:lastRow="0" w:firstColumn="1" w:lastColumn="0" w:noHBand="0" w:noVBand="1"/>
      </w:tblPr>
      <w:tblGrid>
        <w:gridCol w:w="2972"/>
        <w:gridCol w:w="6655"/>
      </w:tblGrid>
      <w:tr w:rsidR="00827018" w:rsidRPr="00314F7D" w14:paraId="73B697FC" w14:textId="77777777" w:rsidTr="00EF2F00">
        <w:tc>
          <w:tcPr>
            <w:tcW w:w="2972" w:type="dxa"/>
          </w:tcPr>
          <w:p w14:paraId="73B697FA" w14:textId="77777777" w:rsidR="00827018" w:rsidRPr="00314F7D" w:rsidRDefault="00827018" w:rsidP="00EF2F00">
            <w:pPr>
              <w:pStyle w:val="Address"/>
              <w:jc w:val="both"/>
            </w:pPr>
            <w:r>
              <w:t>N</w:t>
            </w:r>
            <w:r w:rsidRPr="00314F7D">
              <w:t>ame</w:t>
            </w:r>
            <w:r>
              <w:t>:</w:t>
            </w:r>
          </w:p>
        </w:tc>
        <w:tc>
          <w:tcPr>
            <w:tcW w:w="6655" w:type="dxa"/>
          </w:tcPr>
          <w:p w14:paraId="73B697FB" w14:textId="77777777" w:rsidR="00827018" w:rsidRPr="00314F7D" w:rsidRDefault="00827018" w:rsidP="00EF2F00">
            <w:pPr>
              <w:pStyle w:val="Address"/>
              <w:jc w:val="both"/>
            </w:pPr>
          </w:p>
        </w:tc>
      </w:tr>
      <w:tr w:rsidR="00827018" w:rsidRPr="00314F7D" w14:paraId="73B697FF" w14:textId="77777777" w:rsidTr="00EF2F00">
        <w:tc>
          <w:tcPr>
            <w:tcW w:w="2972" w:type="dxa"/>
          </w:tcPr>
          <w:p w14:paraId="73B697FD" w14:textId="77777777" w:rsidR="00827018" w:rsidRPr="00314F7D" w:rsidRDefault="00827018" w:rsidP="00EF2F00">
            <w:pPr>
              <w:pStyle w:val="Address"/>
              <w:jc w:val="both"/>
            </w:pPr>
            <w:r w:rsidRPr="00314F7D">
              <w:t>Signature</w:t>
            </w:r>
            <w:r>
              <w:t>:</w:t>
            </w:r>
          </w:p>
        </w:tc>
        <w:tc>
          <w:tcPr>
            <w:tcW w:w="6655" w:type="dxa"/>
          </w:tcPr>
          <w:p w14:paraId="73B697FE" w14:textId="77777777" w:rsidR="00827018" w:rsidRPr="00314F7D" w:rsidRDefault="00827018" w:rsidP="00EF2F00">
            <w:pPr>
              <w:pStyle w:val="Address"/>
              <w:jc w:val="both"/>
            </w:pPr>
          </w:p>
        </w:tc>
      </w:tr>
      <w:tr w:rsidR="00827018" w:rsidRPr="00314F7D" w14:paraId="73B69802" w14:textId="77777777" w:rsidTr="00EF2F00">
        <w:tc>
          <w:tcPr>
            <w:tcW w:w="2972" w:type="dxa"/>
          </w:tcPr>
          <w:p w14:paraId="73B69800" w14:textId="77777777" w:rsidR="00827018" w:rsidRPr="00314F7D" w:rsidRDefault="00827018" w:rsidP="00EF2F00">
            <w:pPr>
              <w:pStyle w:val="Address"/>
              <w:jc w:val="both"/>
            </w:pPr>
            <w:r w:rsidRPr="00314F7D">
              <w:t>Date</w:t>
            </w:r>
            <w:r>
              <w:t>:</w:t>
            </w:r>
          </w:p>
        </w:tc>
        <w:tc>
          <w:tcPr>
            <w:tcW w:w="6655" w:type="dxa"/>
          </w:tcPr>
          <w:p w14:paraId="73B69801" w14:textId="77777777" w:rsidR="00827018" w:rsidRPr="00314F7D" w:rsidRDefault="00827018" w:rsidP="00EF2F00">
            <w:pPr>
              <w:pStyle w:val="Address"/>
              <w:jc w:val="both"/>
            </w:pPr>
          </w:p>
        </w:tc>
      </w:tr>
    </w:tbl>
    <w:p w14:paraId="73B69803" w14:textId="77777777" w:rsidR="00827018" w:rsidRDefault="00827018" w:rsidP="00827018">
      <w:pPr>
        <w:pStyle w:val="Address"/>
        <w:jc w:val="both"/>
        <w:rPr>
          <w:bCs/>
        </w:rPr>
      </w:pPr>
    </w:p>
    <w:p w14:paraId="73B69831" w14:textId="4E86464A" w:rsidR="00A92B79" w:rsidRPr="00EF404D" w:rsidRDefault="00827018" w:rsidP="00EF404D">
      <w:pPr>
        <w:pStyle w:val="Address"/>
        <w:jc w:val="both"/>
        <w:rPr>
          <w:b/>
        </w:rPr>
      </w:pPr>
      <w:r w:rsidRPr="004A6E69">
        <w:rPr>
          <w:b/>
          <w:bCs/>
        </w:rPr>
        <w:t>When you have completed this form, please sign it and return to the Graduate School Office.</w:t>
      </w:r>
    </w:p>
    <w:sectPr w:rsidR="00A92B79" w:rsidRPr="00EF404D" w:rsidSect="00695D76">
      <w:footerReference w:type="default" r:id="rId12"/>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69844" w14:textId="77777777" w:rsidR="003E7C7A" w:rsidRDefault="003E7C7A">
      <w:r>
        <w:separator/>
      </w:r>
    </w:p>
    <w:p w14:paraId="73B69845" w14:textId="77777777" w:rsidR="003E7C7A" w:rsidRDefault="003E7C7A"/>
  </w:endnote>
  <w:endnote w:type="continuationSeparator" w:id="0">
    <w:p w14:paraId="73B69846" w14:textId="77777777" w:rsidR="003E7C7A" w:rsidRDefault="003E7C7A">
      <w:r>
        <w:continuationSeparator/>
      </w:r>
    </w:p>
    <w:p w14:paraId="73B69847" w14:textId="77777777"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9848" w14:textId="40340B45" w:rsidR="003E7C7A" w:rsidRDefault="003E7C7A" w:rsidP="00ED2E52">
    <w:pPr>
      <w:pStyle w:val="ContinuationFooter"/>
    </w:pPr>
    <w:r>
      <w:fldChar w:fldCharType="begin"/>
    </w:r>
    <w:r>
      <w:instrText xml:space="preserve"> page </w:instrText>
    </w:r>
    <w:r>
      <w:fldChar w:fldCharType="separate"/>
    </w:r>
    <w:r w:rsidR="00690A1D">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9840" w14:textId="77777777" w:rsidR="003E7C7A" w:rsidRDefault="003E7C7A">
      <w:r>
        <w:separator/>
      </w:r>
    </w:p>
    <w:p w14:paraId="73B69841" w14:textId="77777777" w:rsidR="003E7C7A" w:rsidRDefault="003E7C7A"/>
  </w:footnote>
  <w:footnote w:type="continuationSeparator" w:id="0">
    <w:p w14:paraId="73B69842" w14:textId="77777777" w:rsidR="003E7C7A" w:rsidRDefault="003E7C7A">
      <w:r>
        <w:continuationSeparator/>
      </w:r>
    </w:p>
    <w:p w14:paraId="73B69843" w14:textId="77777777" w:rsidR="003E7C7A" w:rsidRDefault="003E7C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2DFA"/>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041E"/>
    <w:rsid w:val="000711A3"/>
    <w:rsid w:val="00071653"/>
    <w:rsid w:val="00072E6F"/>
    <w:rsid w:val="000740FA"/>
    <w:rsid w:val="0007639E"/>
    <w:rsid w:val="000819A2"/>
    <w:rsid w:val="000824F4"/>
    <w:rsid w:val="00082B12"/>
    <w:rsid w:val="00083124"/>
    <w:rsid w:val="00085E8D"/>
    <w:rsid w:val="000862A4"/>
    <w:rsid w:val="000903B3"/>
    <w:rsid w:val="0009081A"/>
    <w:rsid w:val="000917D0"/>
    <w:rsid w:val="00096565"/>
    <w:rsid w:val="000978E8"/>
    <w:rsid w:val="000A1207"/>
    <w:rsid w:val="000A1F88"/>
    <w:rsid w:val="000A5D22"/>
    <w:rsid w:val="000A785D"/>
    <w:rsid w:val="000B0A90"/>
    <w:rsid w:val="000B1DED"/>
    <w:rsid w:val="000B20BA"/>
    <w:rsid w:val="000B5F2C"/>
    <w:rsid w:val="000B68EF"/>
    <w:rsid w:val="000B733B"/>
    <w:rsid w:val="000C0B70"/>
    <w:rsid w:val="000C26E1"/>
    <w:rsid w:val="000C2BE4"/>
    <w:rsid w:val="000C2F1E"/>
    <w:rsid w:val="000C4293"/>
    <w:rsid w:val="000C49BB"/>
    <w:rsid w:val="000D4B39"/>
    <w:rsid w:val="000E2795"/>
    <w:rsid w:val="000E358C"/>
    <w:rsid w:val="000E5F6C"/>
    <w:rsid w:val="000E66B6"/>
    <w:rsid w:val="000E68DD"/>
    <w:rsid w:val="000F5F3F"/>
    <w:rsid w:val="000F69ED"/>
    <w:rsid w:val="00102B3C"/>
    <w:rsid w:val="00103163"/>
    <w:rsid w:val="00104162"/>
    <w:rsid w:val="0010455E"/>
    <w:rsid w:val="00110E64"/>
    <w:rsid w:val="0011178B"/>
    <w:rsid w:val="00112652"/>
    <w:rsid w:val="001137A4"/>
    <w:rsid w:val="0012071D"/>
    <w:rsid w:val="001229E0"/>
    <w:rsid w:val="00123B7D"/>
    <w:rsid w:val="001243B5"/>
    <w:rsid w:val="00124BDC"/>
    <w:rsid w:val="0012712B"/>
    <w:rsid w:val="001319FA"/>
    <w:rsid w:val="00132A57"/>
    <w:rsid w:val="0013426F"/>
    <w:rsid w:val="00137179"/>
    <w:rsid w:val="00143D0E"/>
    <w:rsid w:val="00143D17"/>
    <w:rsid w:val="001505CB"/>
    <w:rsid w:val="0015111C"/>
    <w:rsid w:val="0015280F"/>
    <w:rsid w:val="001532E2"/>
    <w:rsid w:val="0015417D"/>
    <w:rsid w:val="0016024B"/>
    <w:rsid w:val="001604C7"/>
    <w:rsid w:val="00162A0B"/>
    <w:rsid w:val="001656B6"/>
    <w:rsid w:val="00165A72"/>
    <w:rsid w:val="0018144C"/>
    <w:rsid w:val="00183402"/>
    <w:rsid w:val="001834F2"/>
    <w:rsid w:val="00183F99"/>
    <w:rsid w:val="001840EA"/>
    <w:rsid w:val="00184C47"/>
    <w:rsid w:val="00190CEB"/>
    <w:rsid w:val="00192758"/>
    <w:rsid w:val="001946DC"/>
    <w:rsid w:val="00195220"/>
    <w:rsid w:val="00196292"/>
    <w:rsid w:val="00196698"/>
    <w:rsid w:val="001974AB"/>
    <w:rsid w:val="001A05C9"/>
    <w:rsid w:val="001A0C5E"/>
    <w:rsid w:val="001A109B"/>
    <w:rsid w:val="001A39B9"/>
    <w:rsid w:val="001A4670"/>
    <w:rsid w:val="001A4913"/>
    <w:rsid w:val="001B0BD7"/>
    <w:rsid w:val="001B2E38"/>
    <w:rsid w:val="001B3A73"/>
    <w:rsid w:val="001B718D"/>
    <w:rsid w:val="001C0385"/>
    <w:rsid w:val="001C12DA"/>
    <w:rsid w:val="001C361A"/>
    <w:rsid w:val="001C41AA"/>
    <w:rsid w:val="001C51B8"/>
    <w:rsid w:val="001C5C5C"/>
    <w:rsid w:val="001C68D0"/>
    <w:rsid w:val="001C6E62"/>
    <w:rsid w:val="001C7BD1"/>
    <w:rsid w:val="001D0B37"/>
    <w:rsid w:val="001D2D3E"/>
    <w:rsid w:val="001D4029"/>
    <w:rsid w:val="001D5201"/>
    <w:rsid w:val="001E118A"/>
    <w:rsid w:val="001E20F7"/>
    <w:rsid w:val="001E2B62"/>
    <w:rsid w:val="001E4CAA"/>
    <w:rsid w:val="001E595D"/>
    <w:rsid w:val="001E60B3"/>
    <w:rsid w:val="001E64A9"/>
    <w:rsid w:val="001F6C5E"/>
    <w:rsid w:val="001F7307"/>
    <w:rsid w:val="00202ED5"/>
    <w:rsid w:val="0020575E"/>
    <w:rsid w:val="00205DA3"/>
    <w:rsid w:val="0020729F"/>
    <w:rsid w:val="00207DBB"/>
    <w:rsid w:val="00210996"/>
    <w:rsid w:val="00213755"/>
    <w:rsid w:val="00214E96"/>
    <w:rsid w:val="00216721"/>
    <w:rsid w:val="00221798"/>
    <w:rsid w:val="00221D3F"/>
    <w:rsid w:val="00224EFE"/>
    <w:rsid w:val="00225F98"/>
    <w:rsid w:val="00227332"/>
    <w:rsid w:val="002317BF"/>
    <w:rsid w:val="002325B3"/>
    <w:rsid w:val="00236BFE"/>
    <w:rsid w:val="0023731C"/>
    <w:rsid w:val="00240D6E"/>
    <w:rsid w:val="00241441"/>
    <w:rsid w:val="00243683"/>
    <w:rsid w:val="00243D2E"/>
    <w:rsid w:val="00244DE3"/>
    <w:rsid w:val="0024539C"/>
    <w:rsid w:val="0024566F"/>
    <w:rsid w:val="002464FC"/>
    <w:rsid w:val="00246BA9"/>
    <w:rsid w:val="00247537"/>
    <w:rsid w:val="0024776B"/>
    <w:rsid w:val="0025155F"/>
    <w:rsid w:val="00253AF2"/>
    <w:rsid w:val="00254722"/>
    <w:rsid w:val="002547F5"/>
    <w:rsid w:val="00254AF7"/>
    <w:rsid w:val="00254B16"/>
    <w:rsid w:val="00260333"/>
    <w:rsid w:val="00260A7B"/>
    <w:rsid w:val="00260B1D"/>
    <w:rsid w:val="00261B12"/>
    <w:rsid w:val="0026401A"/>
    <w:rsid w:val="0027090A"/>
    <w:rsid w:val="002748FA"/>
    <w:rsid w:val="0027673F"/>
    <w:rsid w:val="0028041F"/>
    <w:rsid w:val="00282DA8"/>
    <w:rsid w:val="00283157"/>
    <w:rsid w:val="002831F6"/>
    <w:rsid w:val="002849C8"/>
    <w:rsid w:val="00284D4C"/>
    <w:rsid w:val="0028523A"/>
    <w:rsid w:val="00287AA6"/>
    <w:rsid w:val="00287CBC"/>
    <w:rsid w:val="00293F37"/>
    <w:rsid w:val="00294231"/>
    <w:rsid w:val="00296F43"/>
    <w:rsid w:val="0029789A"/>
    <w:rsid w:val="002A4338"/>
    <w:rsid w:val="002A5955"/>
    <w:rsid w:val="002A6FEC"/>
    <w:rsid w:val="002A70BE"/>
    <w:rsid w:val="002B04EF"/>
    <w:rsid w:val="002B2D11"/>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33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B0262"/>
    <w:rsid w:val="003B13D9"/>
    <w:rsid w:val="003B3D7A"/>
    <w:rsid w:val="003B4DBF"/>
    <w:rsid w:val="003B57A8"/>
    <w:rsid w:val="003B5BF0"/>
    <w:rsid w:val="003C3205"/>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2FBE"/>
    <w:rsid w:val="003F4667"/>
    <w:rsid w:val="003F5446"/>
    <w:rsid w:val="003F5D4B"/>
    <w:rsid w:val="003F6C16"/>
    <w:rsid w:val="00400D51"/>
    <w:rsid w:val="00401B86"/>
    <w:rsid w:val="00401FD5"/>
    <w:rsid w:val="0040217D"/>
    <w:rsid w:val="004024F9"/>
    <w:rsid w:val="004035C9"/>
    <w:rsid w:val="004041A1"/>
    <w:rsid w:val="00404753"/>
    <w:rsid w:val="00407D3D"/>
    <w:rsid w:val="00410F34"/>
    <w:rsid w:val="00411714"/>
    <w:rsid w:val="00411F55"/>
    <w:rsid w:val="0041359C"/>
    <w:rsid w:val="00414804"/>
    <w:rsid w:val="00414CF7"/>
    <w:rsid w:val="00416208"/>
    <w:rsid w:val="00420803"/>
    <w:rsid w:val="00421DF9"/>
    <w:rsid w:val="00422867"/>
    <w:rsid w:val="004231FF"/>
    <w:rsid w:val="00425DB3"/>
    <w:rsid w:val="004328FA"/>
    <w:rsid w:val="004359C8"/>
    <w:rsid w:val="00436187"/>
    <w:rsid w:val="0044189A"/>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A40D8"/>
    <w:rsid w:val="004A6E69"/>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5F39"/>
    <w:rsid w:val="004D7519"/>
    <w:rsid w:val="004E02BD"/>
    <w:rsid w:val="004E236D"/>
    <w:rsid w:val="004E25D0"/>
    <w:rsid w:val="004E2F72"/>
    <w:rsid w:val="004E33B7"/>
    <w:rsid w:val="004E3950"/>
    <w:rsid w:val="004E3D6C"/>
    <w:rsid w:val="004E58F4"/>
    <w:rsid w:val="004E678B"/>
    <w:rsid w:val="004F0FF2"/>
    <w:rsid w:val="004F2CB4"/>
    <w:rsid w:val="004F340E"/>
    <w:rsid w:val="004F4C27"/>
    <w:rsid w:val="004F6241"/>
    <w:rsid w:val="005014EC"/>
    <w:rsid w:val="0050369D"/>
    <w:rsid w:val="00505E73"/>
    <w:rsid w:val="00505F31"/>
    <w:rsid w:val="005076E1"/>
    <w:rsid w:val="005112DD"/>
    <w:rsid w:val="00513129"/>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2AB4"/>
    <w:rsid w:val="00536D16"/>
    <w:rsid w:val="005408A0"/>
    <w:rsid w:val="005413F5"/>
    <w:rsid w:val="00541ACD"/>
    <w:rsid w:val="00541CE0"/>
    <w:rsid w:val="005425BB"/>
    <w:rsid w:val="00546386"/>
    <w:rsid w:val="00546D2F"/>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200"/>
    <w:rsid w:val="00580D27"/>
    <w:rsid w:val="005810A9"/>
    <w:rsid w:val="00581121"/>
    <w:rsid w:val="005812BA"/>
    <w:rsid w:val="00581681"/>
    <w:rsid w:val="00584463"/>
    <w:rsid w:val="00585DA7"/>
    <w:rsid w:val="00586837"/>
    <w:rsid w:val="00592A17"/>
    <w:rsid w:val="00593A65"/>
    <w:rsid w:val="005946BC"/>
    <w:rsid w:val="005949FA"/>
    <w:rsid w:val="00594C24"/>
    <w:rsid w:val="00596351"/>
    <w:rsid w:val="005969F5"/>
    <w:rsid w:val="005A0512"/>
    <w:rsid w:val="005A265A"/>
    <w:rsid w:val="005B381D"/>
    <w:rsid w:val="005B610B"/>
    <w:rsid w:val="005C02CE"/>
    <w:rsid w:val="005C0538"/>
    <w:rsid w:val="005C05C3"/>
    <w:rsid w:val="005C2684"/>
    <w:rsid w:val="005C2D57"/>
    <w:rsid w:val="005C64EA"/>
    <w:rsid w:val="005C6667"/>
    <w:rsid w:val="005C747A"/>
    <w:rsid w:val="005D1B69"/>
    <w:rsid w:val="005D29C6"/>
    <w:rsid w:val="005D44D1"/>
    <w:rsid w:val="005D5139"/>
    <w:rsid w:val="005D5B1F"/>
    <w:rsid w:val="005E1E32"/>
    <w:rsid w:val="005E3C5A"/>
    <w:rsid w:val="005E6539"/>
    <w:rsid w:val="005F1E2F"/>
    <w:rsid w:val="005F2008"/>
    <w:rsid w:val="005F48EA"/>
    <w:rsid w:val="005F6086"/>
    <w:rsid w:val="005F71FF"/>
    <w:rsid w:val="0060094C"/>
    <w:rsid w:val="00600A46"/>
    <w:rsid w:val="006043D9"/>
    <w:rsid w:val="0060470C"/>
    <w:rsid w:val="0060498A"/>
    <w:rsid w:val="006052E4"/>
    <w:rsid w:val="00605B41"/>
    <w:rsid w:val="00606B74"/>
    <w:rsid w:val="0061287A"/>
    <w:rsid w:val="00614CF2"/>
    <w:rsid w:val="00615131"/>
    <w:rsid w:val="00617F0E"/>
    <w:rsid w:val="0062126E"/>
    <w:rsid w:val="0062173A"/>
    <w:rsid w:val="00623B30"/>
    <w:rsid w:val="00623EDB"/>
    <w:rsid w:val="006249FD"/>
    <w:rsid w:val="006258D7"/>
    <w:rsid w:val="006303F0"/>
    <w:rsid w:val="006317E5"/>
    <w:rsid w:val="00635020"/>
    <w:rsid w:val="00635AEC"/>
    <w:rsid w:val="00640FE9"/>
    <w:rsid w:val="006444AA"/>
    <w:rsid w:val="006447C6"/>
    <w:rsid w:val="0064604B"/>
    <w:rsid w:val="00646A84"/>
    <w:rsid w:val="00652A5D"/>
    <w:rsid w:val="006637D6"/>
    <w:rsid w:val="006648A2"/>
    <w:rsid w:val="00664B90"/>
    <w:rsid w:val="00664F60"/>
    <w:rsid w:val="00670D5E"/>
    <w:rsid w:val="006715F8"/>
    <w:rsid w:val="00671F99"/>
    <w:rsid w:val="00672EC4"/>
    <w:rsid w:val="0067400E"/>
    <w:rsid w:val="00677386"/>
    <w:rsid w:val="00677895"/>
    <w:rsid w:val="0068321B"/>
    <w:rsid w:val="00684A68"/>
    <w:rsid w:val="00686439"/>
    <w:rsid w:val="00686491"/>
    <w:rsid w:val="0069079F"/>
    <w:rsid w:val="00690A1D"/>
    <w:rsid w:val="00692EC2"/>
    <w:rsid w:val="00693BC4"/>
    <w:rsid w:val="00693FFF"/>
    <w:rsid w:val="00695D76"/>
    <w:rsid w:val="006964ED"/>
    <w:rsid w:val="006970CC"/>
    <w:rsid w:val="006976EB"/>
    <w:rsid w:val="006A01BD"/>
    <w:rsid w:val="006A1A25"/>
    <w:rsid w:val="006B58F6"/>
    <w:rsid w:val="006B660F"/>
    <w:rsid w:val="006B6766"/>
    <w:rsid w:val="006C049A"/>
    <w:rsid w:val="006C091B"/>
    <w:rsid w:val="006C1A2B"/>
    <w:rsid w:val="006C2109"/>
    <w:rsid w:val="006C2D02"/>
    <w:rsid w:val="006C4D56"/>
    <w:rsid w:val="006C6212"/>
    <w:rsid w:val="006C6DE0"/>
    <w:rsid w:val="006C7C5D"/>
    <w:rsid w:val="006D2489"/>
    <w:rsid w:val="006D3FDC"/>
    <w:rsid w:val="006D5D2D"/>
    <w:rsid w:val="006D67EB"/>
    <w:rsid w:val="006E3851"/>
    <w:rsid w:val="006E5101"/>
    <w:rsid w:val="006E728C"/>
    <w:rsid w:val="006F2B88"/>
    <w:rsid w:val="006F6EC7"/>
    <w:rsid w:val="006F77AC"/>
    <w:rsid w:val="0070320B"/>
    <w:rsid w:val="0070376B"/>
    <w:rsid w:val="007073C4"/>
    <w:rsid w:val="00707CB9"/>
    <w:rsid w:val="007119C2"/>
    <w:rsid w:val="00723B0F"/>
    <w:rsid w:val="00726DBA"/>
    <w:rsid w:val="00730885"/>
    <w:rsid w:val="0073100A"/>
    <w:rsid w:val="0073123A"/>
    <w:rsid w:val="00731C03"/>
    <w:rsid w:val="007333E8"/>
    <w:rsid w:val="00733644"/>
    <w:rsid w:val="00733BD5"/>
    <w:rsid w:val="007352F4"/>
    <w:rsid w:val="007370DE"/>
    <w:rsid w:val="0073760B"/>
    <w:rsid w:val="00741408"/>
    <w:rsid w:val="00741573"/>
    <w:rsid w:val="00741A39"/>
    <w:rsid w:val="00744154"/>
    <w:rsid w:val="007442D0"/>
    <w:rsid w:val="00744FB8"/>
    <w:rsid w:val="0074521A"/>
    <w:rsid w:val="007469BE"/>
    <w:rsid w:val="00747FF5"/>
    <w:rsid w:val="00750B5A"/>
    <w:rsid w:val="00754004"/>
    <w:rsid w:val="00756F36"/>
    <w:rsid w:val="00761108"/>
    <w:rsid w:val="00761737"/>
    <w:rsid w:val="00763DD7"/>
    <w:rsid w:val="00764875"/>
    <w:rsid w:val="007668AD"/>
    <w:rsid w:val="007701FE"/>
    <w:rsid w:val="00771BAF"/>
    <w:rsid w:val="00771EB4"/>
    <w:rsid w:val="00773901"/>
    <w:rsid w:val="00775F3F"/>
    <w:rsid w:val="00777B02"/>
    <w:rsid w:val="00777C79"/>
    <w:rsid w:val="00781084"/>
    <w:rsid w:val="00781883"/>
    <w:rsid w:val="00782754"/>
    <w:rsid w:val="00782DD6"/>
    <w:rsid w:val="00783329"/>
    <w:rsid w:val="00785B74"/>
    <w:rsid w:val="007860C2"/>
    <w:rsid w:val="00787709"/>
    <w:rsid w:val="007903E0"/>
    <w:rsid w:val="007910DD"/>
    <w:rsid w:val="0079197B"/>
    <w:rsid w:val="00791A2A"/>
    <w:rsid w:val="007941AE"/>
    <w:rsid w:val="00796B12"/>
    <w:rsid w:val="007A0F94"/>
    <w:rsid w:val="007A1C2E"/>
    <w:rsid w:val="007A1FC1"/>
    <w:rsid w:val="007A2AC8"/>
    <w:rsid w:val="007A4789"/>
    <w:rsid w:val="007B40EC"/>
    <w:rsid w:val="007B680E"/>
    <w:rsid w:val="007B70E9"/>
    <w:rsid w:val="007B77A5"/>
    <w:rsid w:val="007C0FF3"/>
    <w:rsid w:val="007C101A"/>
    <w:rsid w:val="007C171C"/>
    <w:rsid w:val="007C2A5B"/>
    <w:rsid w:val="007C4007"/>
    <w:rsid w:val="007C5901"/>
    <w:rsid w:val="007C5A98"/>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6A93"/>
    <w:rsid w:val="007F71B3"/>
    <w:rsid w:val="007F72E0"/>
    <w:rsid w:val="007F77C8"/>
    <w:rsid w:val="008013AF"/>
    <w:rsid w:val="00811DB7"/>
    <w:rsid w:val="00813A2C"/>
    <w:rsid w:val="00813B3D"/>
    <w:rsid w:val="00815498"/>
    <w:rsid w:val="0082020C"/>
    <w:rsid w:val="0082075E"/>
    <w:rsid w:val="00823649"/>
    <w:rsid w:val="00826AF5"/>
    <w:rsid w:val="00827018"/>
    <w:rsid w:val="00831184"/>
    <w:rsid w:val="00835C6B"/>
    <w:rsid w:val="00836224"/>
    <w:rsid w:val="0084091B"/>
    <w:rsid w:val="008411A7"/>
    <w:rsid w:val="008434A2"/>
    <w:rsid w:val="00844B74"/>
    <w:rsid w:val="008451DF"/>
    <w:rsid w:val="00845D57"/>
    <w:rsid w:val="008502A1"/>
    <w:rsid w:val="00850330"/>
    <w:rsid w:val="0085043D"/>
    <w:rsid w:val="008549F2"/>
    <w:rsid w:val="00854B1E"/>
    <w:rsid w:val="00855FEA"/>
    <w:rsid w:val="00856B8A"/>
    <w:rsid w:val="00856DF7"/>
    <w:rsid w:val="00856EED"/>
    <w:rsid w:val="008600BB"/>
    <w:rsid w:val="00860764"/>
    <w:rsid w:val="0086139A"/>
    <w:rsid w:val="00862017"/>
    <w:rsid w:val="00866F0C"/>
    <w:rsid w:val="00874D6B"/>
    <w:rsid w:val="00876710"/>
    <w:rsid w:val="00877ECA"/>
    <w:rsid w:val="00881333"/>
    <w:rsid w:val="00883499"/>
    <w:rsid w:val="00884F8F"/>
    <w:rsid w:val="00885924"/>
    <w:rsid w:val="00887397"/>
    <w:rsid w:val="00887E8B"/>
    <w:rsid w:val="00891C9D"/>
    <w:rsid w:val="00894064"/>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1A9F"/>
    <w:rsid w:val="008E59E5"/>
    <w:rsid w:val="008E7B3D"/>
    <w:rsid w:val="008F03C7"/>
    <w:rsid w:val="008F4A4A"/>
    <w:rsid w:val="009024A6"/>
    <w:rsid w:val="00905151"/>
    <w:rsid w:val="0090641D"/>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7158"/>
    <w:rsid w:val="00957DEA"/>
    <w:rsid w:val="00961C10"/>
    <w:rsid w:val="009629F4"/>
    <w:rsid w:val="00965BFB"/>
    <w:rsid w:val="009660D0"/>
    <w:rsid w:val="00966142"/>
    <w:rsid w:val="00970E28"/>
    <w:rsid w:val="00970F92"/>
    <w:rsid w:val="009715AF"/>
    <w:rsid w:val="00973795"/>
    <w:rsid w:val="0097513F"/>
    <w:rsid w:val="0097551E"/>
    <w:rsid w:val="0097687F"/>
    <w:rsid w:val="009777A3"/>
    <w:rsid w:val="00980527"/>
    <w:rsid w:val="0098120F"/>
    <w:rsid w:val="00983042"/>
    <w:rsid w:val="00983835"/>
    <w:rsid w:val="00983A18"/>
    <w:rsid w:val="0098476F"/>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2CF9"/>
    <w:rsid w:val="009C385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2510"/>
    <w:rsid w:val="00A22E27"/>
    <w:rsid w:val="00A23226"/>
    <w:rsid w:val="00A273E1"/>
    <w:rsid w:val="00A30EBF"/>
    <w:rsid w:val="00A3235A"/>
    <w:rsid w:val="00A33122"/>
    <w:rsid w:val="00A34296"/>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89F"/>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124"/>
    <w:rsid w:val="00AC2B17"/>
    <w:rsid w:val="00AC3E67"/>
    <w:rsid w:val="00AC48E5"/>
    <w:rsid w:val="00AC4F4F"/>
    <w:rsid w:val="00AC5872"/>
    <w:rsid w:val="00AC604E"/>
    <w:rsid w:val="00AC624E"/>
    <w:rsid w:val="00AC64D2"/>
    <w:rsid w:val="00AD0A8F"/>
    <w:rsid w:val="00AD4067"/>
    <w:rsid w:val="00AE0351"/>
    <w:rsid w:val="00AE0F3D"/>
    <w:rsid w:val="00AE1CA0"/>
    <w:rsid w:val="00AE39DC"/>
    <w:rsid w:val="00AE42AF"/>
    <w:rsid w:val="00AE4931"/>
    <w:rsid w:val="00AE4DC4"/>
    <w:rsid w:val="00AF1276"/>
    <w:rsid w:val="00AF1F78"/>
    <w:rsid w:val="00AF3663"/>
    <w:rsid w:val="00AF4B16"/>
    <w:rsid w:val="00AF56DA"/>
    <w:rsid w:val="00B01141"/>
    <w:rsid w:val="00B01262"/>
    <w:rsid w:val="00B02A78"/>
    <w:rsid w:val="00B1003A"/>
    <w:rsid w:val="00B10102"/>
    <w:rsid w:val="00B1028E"/>
    <w:rsid w:val="00B12D56"/>
    <w:rsid w:val="00B1332F"/>
    <w:rsid w:val="00B15630"/>
    <w:rsid w:val="00B16EB0"/>
    <w:rsid w:val="00B22E22"/>
    <w:rsid w:val="00B23064"/>
    <w:rsid w:val="00B245F0"/>
    <w:rsid w:val="00B250AE"/>
    <w:rsid w:val="00B26AFB"/>
    <w:rsid w:val="00B27137"/>
    <w:rsid w:val="00B27E88"/>
    <w:rsid w:val="00B30552"/>
    <w:rsid w:val="00B31C13"/>
    <w:rsid w:val="00B3751F"/>
    <w:rsid w:val="00B40ED5"/>
    <w:rsid w:val="00B42082"/>
    <w:rsid w:val="00B436B5"/>
    <w:rsid w:val="00B43831"/>
    <w:rsid w:val="00B44B0D"/>
    <w:rsid w:val="00B50564"/>
    <w:rsid w:val="00B5111C"/>
    <w:rsid w:val="00B51B87"/>
    <w:rsid w:val="00B53595"/>
    <w:rsid w:val="00B545E5"/>
    <w:rsid w:val="00B5559C"/>
    <w:rsid w:val="00B55E2C"/>
    <w:rsid w:val="00B57EC1"/>
    <w:rsid w:val="00B612DE"/>
    <w:rsid w:val="00B61DDF"/>
    <w:rsid w:val="00B66BE6"/>
    <w:rsid w:val="00B67E2B"/>
    <w:rsid w:val="00B71264"/>
    <w:rsid w:val="00B71609"/>
    <w:rsid w:val="00B743D6"/>
    <w:rsid w:val="00B75A86"/>
    <w:rsid w:val="00B76FE4"/>
    <w:rsid w:val="00B770EC"/>
    <w:rsid w:val="00B80212"/>
    <w:rsid w:val="00B84C12"/>
    <w:rsid w:val="00B84DF7"/>
    <w:rsid w:val="00B857CA"/>
    <w:rsid w:val="00B86650"/>
    <w:rsid w:val="00B91122"/>
    <w:rsid w:val="00B941B3"/>
    <w:rsid w:val="00B96A3F"/>
    <w:rsid w:val="00B97B22"/>
    <w:rsid w:val="00B97DEA"/>
    <w:rsid w:val="00BA0C35"/>
    <w:rsid w:val="00BA16DD"/>
    <w:rsid w:val="00BA4864"/>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D7822"/>
    <w:rsid w:val="00BE3CDF"/>
    <w:rsid w:val="00BE4B37"/>
    <w:rsid w:val="00BE6590"/>
    <w:rsid w:val="00BF129A"/>
    <w:rsid w:val="00BF1CC6"/>
    <w:rsid w:val="00BF25A3"/>
    <w:rsid w:val="00BF2C3F"/>
    <w:rsid w:val="00BF53AA"/>
    <w:rsid w:val="00BF5BA6"/>
    <w:rsid w:val="00BF7723"/>
    <w:rsid w:val="00C0208C"/>
    <w:rsid w:val="00C06F0F"/>
    <w:rsid w:val="00C11487"/>
    <w:rsid w:val="00C14752"/>
    <w:rsid w:val="00C23023"/>
    <w:rsid w:val="00C2370D"/>
    <w:rsid w:val="00C237BE"/>
    <w:rsid w:val="00C23A04"/>
    <w:rsid w:val="00C253FC"/>
    <w:rsid w:val="00C26B22"/>
    <w:rsid w:val="00C305B4"/>
    <w:rsid w:val="00C31CA4"/>
    <w:rsid w:val="00C364EA"/>
    <w:rsid w:val="00C36766"/>
    <w:rsid w:val="00C37077"/>
    <w:rsid w:val="00C40B62"/>
    <w:rsid w:val="00C40CB7"/>
    <w:rsid w:val="00C443DA"/>
    <w:rsid w:val="00C451DD"/>
    <w:rsid w:val="00C4671F"/>
    <w:rsid w:val="00C477B7"/>
    <w:rsid w:val="00C526AB"/>
    <w:rsid w:val="00C5521D"/>
    <w:rsid w:val="00C552EC"/>
    <w:rsid w:val="00C61853"/>
    <w:rsid w:val="00C63311"/>
    <w:rsid w:val="00C64BA5"/>
    <w:rsid w:val="00C65758"/>
    <w:rsid w:val="00C67D49"/>
    <w:rsid w:val="00C771FD"/>
    <w:rsid w:val="00C809FC"/>
    <w:rsid w:val="00C8479F"/>
    <w:rsid w:val="00C907D0"/>
    <w:rsid w:val="00C90D28"/>
    <w:rsid w:val="00C93DE9"/>
    <w:rsid w:val="00C953B5"/>
    <w:rsid w:val="00C96816"/>
    <w:rsid w:val="00CA0993"/>
    <w:rsid w:val="00CA37AB"/>
    <w:rsid w:val="00CA3C51"/>
    <w:rsid w:val="00CB099D"/>
    <w:rsid w:val="00CB1C00"/>
    <w:rsid w:val="00CB1E9A"/>
    <w:rsid w:val="00CB36F2"/>
    <w:rsid w:val="00CB4409"/>
    <w:rsid w:val="00CB7A5E"/>
    <w:rsid w:val="00CC0833"/>
    <w:rsid w:val="00CC2DAD"/>
    <w:rsid w:val="00CC3A16"/>
    <w:rsid w:val="00CC4AA3"/>
    <w:rsid w:val="00CC716D"/>
    <w:rsid w:val="00CC76A6"/>
    <w:rsid w:val="00CD04B2"/>
    <w:rsid w:val="00CD04F0"/>
    <w:rsid w:val="00CD0D80"/>
    <w:rsid w:val="00CD20BA"/>
    <w:rsid w:val="00CD3331"/>
    <w:rsid w:val="00CE3A26"/>
    <w:rsid w:val="00CE3DF7"/>
    <w:rsid w:val="00CE5642"/>
    <w:rsid w:val="00CF048F"/>
    <w:rsid w:val="00CF0763"/>
    <w:rsid w:val="00CF4F58"/>
    <w:rsid w:val="00D013CD"/>
    <w:rsid w:val="00D01E27"/>
    <w:rsid w:val="00D10EBD"/>
    <w:rsid w:val="00D157F2"/>
    <w:rsid w:val="00D16D9D"/>
    <w:rsid w:val="00D221A8"/>
    <w:rsid w:val="00D22E86"/>
    <w:rsid w:val="00D2302F"/>
    <w:rsid w:val="00D247AC"/>
    <w:rsid w:val="00D25679"/>
    <w:rsid w:val="00D26D22"/>
    <w:rsid w:val="00D27309"/>
    <w:rsid w:val="00D4342B"/>
    <w:rsid w:val="00D43D00"/>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3B7D"/>
    <w:rsid w:val="00DC0958"/>
    <w:rsid w:val="00DC0D1B"/>
    <w:rsid w:val="00DD2E4E"/>
    <w:rsid w:val="00DD5E57"/>
    <w:rsid w:val="00DE0509"/>
    <w:rsid w:val="00DE505E"/>
    <w:rsid w:val="00DE61A1"/>
    <w:rsid w:val="00DE653C"/>
    <w:rsid w:val="00DE751C"/>
    <w:rsid w:val="00DF0034"/>
    <w:rsid w:val="00DF3858"/>
    <w:rsid w:val="00DF6464"/>
    <w:rsid w:val="00DF67DA"/>
    <w:rsid w:val="00E026D5"/>
    <w:rsid w:val="00E04083"/>
    <w:rsid w:val="00E1124E"/>
    <w:rsid w:val="00E11B5D"/>
    <w:rsid w:val="00E1235B"/>
    <w:rsid w:val="00E228B1"/>
    <w:rsid w:val="00E22ED0"/>
    <w:rsid w:val="00E25775"/>
    <w:rsid w:val="00E26404"/>
    <w:rsid w:val="00E271D4"/>
    <w:rsid w:val="00E300B8"/>
    <w:rsid w:val="00E31833"/>
    <w:rsid w:val="00E32875"/>
    <w:rsid w:val="00E33FE1"/>
    <w:rsid w:val="00E363B8"/>
    <w:rsid w:val="00E44D61"/>
    <w:rsid w:val="00E514B3"/>
    <w:rsid w:val="00E52B48"/>
    <w:rsid w:val="00E5597A"/>
    <w:rsid w:val="00E564FA"/>
    <w:rsid w:val="00E5721E"/>
    <w:rsid w:val="00E57C95"/>
    <w:rsid w:val="00E57CDC"/>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617A"/>
    <w:rsid w:val="00EA03C8"/>
    <w:rsid w:val="00EA03F2"/>
    <w:rsid w:val="00EA3095"/>
    <w:rsid w:val="00EA38E4"/>
    <w:rsid w:val="00EA3967"/>
    <w:rsid w:val="00EA78F0"/>
    <w:rsid w:val="00EB0FE0"/>
    <w:rsid w:val="00EB41C7"/>
    <w:rsid w:val="00EB6DB6"/>
    <w:rsid w:val="00EC0610"/>
    <w:rsid w:val="00EC0961"/>
    <w:rsid w:val="00EC1552"/>
    <w:rsid w:val="00EC4426"/>
    <w:rsid w:val="00EC45B6"/>
    <w:rsid w:val="00EC73DE"/>
    <w:rsid w:val="00ED2E52"/>
    <w:rsid w:val="00ED403D"/>
    <w:rsid w:val="00ED7CAB"/>
    <w:rsid w:val="00EE043F"/>
    <w:rsid w:val="00EE3A5A"/>
    <w:rsid w:val="00EE675F"/>
    <w:rsid w:val="00EE67C7"/>
    <w:rsid w:val="00EF197B"/>
    <w:rsid w:val="00EF404D"/>
    <w:rsid w:val="00EF46DF"/>
    <w:rsid w:val="00EF5D91"/>
    <w:rsid w:val="00EF729B"/>
    <w:rsid w:val="00F00C39"/>
    <w:rsid w:val="00F00C8D"/>
    <w:rsid w:val="00F018EC"/>
    <w:rsid w:val="00F15177"/>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17F4"/>
    <w:rsid w:val="00FB1A02"/>
    <w:rsid w:val="00FB1D2D"/>
    <w:rsid w:val="00FB2D5E"/>
    <w:rsid w:val="00FB5240"/>
    <w:rsid w:val="00FB5ACB"/>
    <w:rsid w:val="00FB705E"/>
    <w:rsid w:val="00FB786B"/>
    <w:rsid w:val="00FC0CEE"/>
    <w:rsid w:val="00FC0F36"/>
    <w:rsid w:val="00FC213E"/>
    <w:rsid w:val="00FC2ADA"/>
    <w:rsid w:val="00FC3B76"/>
    <w:rsid w:val="00FC7076"/>
    <w:rsid w:val="00FD16DA"/>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73B69783"/>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ampton.ac.uk/quality/pgr/research_degree_candidature/termination_withdrawal.page" TargetMode="External"/><Relationship Id="rId5" Type="http://schemas.openxmlformats.org/officeDocument/2006/relationships/styles" Target="styles.xml"/><Relationship Id="rId10" Type="http://schemas.openxmlformats.org/officeDocument/2006/relationships/hyperlink" Target="http://www.southampton.ac.uk/quality/pgr/research_degree_candidature/termination_withdrawal.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E183A-7019-4375-ADA7-BF0AFC06B993}"/>
</file>

<file path=customXml/itemProps2.xml><?xml version="1.0" encoding="utf-8"?>
<ds:datastoreItem xmlns:ds="http://schemas.openxmlformats.org/officeDocument/2006/customXml" ds:itemID="{F0BF2C2A-7D50-4100-ABDD-F65B0551DCA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9B2C814-AC85-41CE-856D-AA1940CB3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Template>
  <TotalTime>9</TotalTime>
  <Pages>4</Pages>
  <Words>903</Words>
  <Characters>5577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subject/>
  <dc:creator>Bradbury Y.I.</dc:creator>
  <cp:keywords>V0.1</cp:keywords>
  <dc:description/>
  <cp:lastModifiedBy>Rutherford R.</cp:lastModifiedBy>
  <cp:revision>3</cp:revision>
  <cp:lastPrinted>2016-04-06T15:46:00Z</cp:lastPrinted>
  <dcterms:created xsi:type="dcterms:W3CDTF">2019-03-13T17:11:00Z</dcterms:created>
  <dcterms:modified xsi:type="dcterms:W3CDTF">2019-04-16T10:10:00Z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